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53C" w:rsidRDefault="00DD153C" w:rsidP="00DF2999">
      <w:pPr>
        <w:spacing w:line="240" w:lineRule="auto"/>
        <w:rPr>
          <w:rFonts w:asciiTheme="minorHAnsi" w:hAnsiTheme="minorHAnsi" w:cstheme="minorHAnsi"/>
          <w:b/>
          <w:sz w:val="36"/>
          <w:szCs w:val="22"/>
        </w:rPr>
      </w:pPr>
      <w:r w:rsidRPr="00DD153C">
        <w:rPr>
          <w:rFonts w:asciiTheme="minorHAnsi" w:hAnsiTheme="minorHAnsi" w:cstheme="minorHAnsi"/>
          <w:noProof/>
          <w:sz w:val="36"/>
          <w:szCs w:val="22"/>
          <w:lang w:eastAsia="nl-NL"/>
        </w:rPr>
        <w:drawing>
          <wp:anchor distT="0" distB="0" distL="114300" distR="114300" simplePos="0" relativeHeight="251659264" behindDoc="0" locked="0" layoutInCell="1" allowOverlap="1" wp14:anchorId="7F892252" wp14:editId="4AF68EA3">
            <wp:simplePos x="0" y="0"/>
            <wp:positionH relativeFrom="margin">
              <wp:align>right</wp:align>
            </wp:positionH>
            <wp:positionV relativeFrom="paragraph">
              <wp:posOffset>71731</wp:posOffset>
            </wp:positionV>
            <wp:extent cx="2362200" cy="672465"/>
            <wp:effectExtent l="0" t="0" r="0" b="0"/>
            <wp:wrapSquare wrapText="bothSides"/>
            <wp:docPr id="3" name="Afbeelding 3" descr="C:\Users\local_sifran\INetCache\Content.Word\Logo Rolstoelvierdaag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cal_sifran\INetCache\Content.Word\Logo Rolstoelvierdaag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2999" w:rsidRPr="00773764" w:rsidRDefault="00DF2999" w:rsidP="00DF2999">
      <w:pPr>
        <w:spacing w:line="240" w:lineRule="auto"/>
        <w:rPr>
          <w:rFonts w:asciiTheme="minorHAnsi" w:hAnsiTheme="minorHAnsi" w:cstheme="minorHAnsi"/>
          <w:b/>
          <w:sz w:val="32"/>
          <w:szCs w:val="22"/>
        </w:rPr>
      </w:pPr>
      <w:bookmarkStart w:id="0" w:name="_GoBack"/>
      <w:r w:rsidRPr="00773764">
        <w:rPr>
          <w:rFonts w:asciiTheme="minorHAnsi" w:hAnsiTheme="minorHAnsi" w:cstheme="minorHAnsi"/>
          <w:b/>
          <w:sz w:val="32"/>
          <w:szCs w:val="22"/>
        </w:rPr>
        <w:t>Aanmeldformulier vrijwilligers</w:t>
      </w:r>
    </w:p>
    <w:bookmarkEnd w:id="0"/>
    <w:p w:rsidR="00DF2999" w:rsidRPr="00DD153C" w:rsidRDefault="00DF2999" w:rsidP="00DF299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DF2999" w:rsidRPr="00DD153C" w:rsidRDefault="00DF2999" w:rsidP="00DF299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DD153C" w:rsidRDefault="00DD153C" w:rsidP="00DF299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DF2999" w:rsidRPr="00DD153C" w:rsidRDefault="00DF2999" w:rsidP="009D595B">
      <w:pPr>
        <w:spacing w:line="240" w:lineRule="auto"/>
        <w:ind w:left="1440" w:right="1133"/>
        <w:rPr>
          <w:rFonts w:asciiTheme="minorHAnsi" w:hAnsiTheme="minorHAnsi" w:cstheme="minorHAnsi"/>
          <w:sz w:val="22"/>
          <w:szCs w:val="22"/>
        </w:rPr>
      </w:pPr>
      <w:r w:rsidRPr="00DD153C">
        <w:rPr>
          <w:rFonts w:asciiTheme="minorHAnsi" w:hAnsiTheme="minorHAnsi" w:cstheme="minorHAnsi"/>
          <w:sz w:val="22"/>
          <w:szCs w:val="22"/>
        </w:rPr>
        <w:t>Beste vrijwilliger,</w:t>
      </w:r>
    </w:p>
    <w:p w:rsidR="00DF2999" w:rsidRPr="00DD153C" w:rsidRDefault="00DF2999" w:rsidP="009D595B">
      <w:pPr>
        <w:spacing w:line="240" w:lineRule="auto"/>
        <w:ind w:left="1440" w:right="1133"/>
        <w:rPr>
          <w:rFonts w:asciiTheme="minorHAnsi" w:hAnsiTheme="minorHAnsi" w:cstheme="minorHAnsi"/>
          <w:sz w:val="22"/>
          <w:szCs w:val="22"/>
        </w:rPr>
      </w:pPr>
    </w:p>
    <w:p w:rsidR="00DF2999" w:rsidRPr="00DD153C" w:rsidRDefault="00DF2999" w:rsidP="009D595B">
      <w:pPr>
        <w:spacing w:line="240" w:lineRule="auto"/>
        <w:ind w:left="1440" w:right="1133"/>
        <w:rPr>
          <w:rFonts w:asciiTheme="minorHAnsi" w:hAnsiTheme="minorHAnsi" w:cstheme="minorHAnsi"/>
          <w:sz w:val="22"/>
          <w:szCs w:val="22"/>
        </w:rPr>
      </w:pPr>
      <w:r w:rsidRPr="00DD153C">
        <w:rPr>
          <w:rFonts w:asciiTheme="minorHAnsi" w:hAnsiTheme="minorHAnsi" w:cstheme="minorHAnsi"/>
          <w:sz w:val="22"/>
          <w:szCs w:val="22"/>
        </w:rPr>
        <w:t xml:space="preserve">Dit jaar is alweer de 16de editie van de </w:t>
      </w:r>
      <w:proofErr w:type="spellStart"/>
      <w:r w:rsidRPr="00DD153C">
        <w:rPr>
          <w:rFonts w:asciiTheme="minorHAnsi" w:hAnsiTheme="minorHAnsi" w:cstheme="minorHAnsi"/>
          <w:sz w:val="22"/>
          <w:szCs w:val="22"/>
        </w:rPr>
        <w:t>Zoetermeerse</w:t>
      </w:r>
      <w:proofErr w:type="spellEnd"/>
      <w:r w:rsidRPr="00DD153C">
        <w:rPr>
          <w:rFonts w:asciiTheme="minorHAnsi" w:hAnsiTheme="minorHAnsi" w:cstheme="minorHAnsi"/>
          <w:sz w:val="22"/>
          <w:szCs w:val="22"/>
        </w:rPr>
        <w:t xml:space="preserve"> Rolstoelvierda</w:t>
      </w:r>
      <w:r w:rsidR="00D707FE">
        <w:rPr>
          <w:rFonts w:asciiTheme="minorHAnsi" w:hAnsiTheme="minorHAnsi" w:cstheme="minorHAnsi"/>
          <w:sz w:val="22"/>
          <w:szCs w:val="22"/>
        </w:rPr>
        <w:t xml:space="preserve">agse. Dit jaar van 8 t/m 11 mei </w:t>
      </w:r>
      <w:r w:rsidR="00DD153C">
        <w:rPr>
          <w:rFonts w:asciiTheme="minorHAnsi" w:hAnsiTheme="minorHAnsi" w:cstheme="minorHAnsi"/>
          <w:sz w:val="22"/>
          <w:szCs w:val="22"/>
        </w:rPr>
        <w:t>van 14:00</w:t>
      </w:r>
      <w:r w:rsidRPr="00DD153C">
        <w:rPr>
          <w:rFonts w:asciiTheme="minorHAnsi" w:hAnsiTheme="minorHAnsi" w:cstheme="minorHAnsi"/>
          <w:sz w:val="22"/>
          <w:szCs w:val="22"/>
        </w:rPr>
        <w:t xml:space="preserve"> tot 16:00 uur. Op de laatste dag vertrekken we om 17.30  en lopen naar het Stadshart. Aansluitend aan de wandeling is er een eindfeestje op locatie.</w:t>
      </w:r>
      <w:r w:rsidR="00D707FE">
        <w:rPr>
          <w:rFonts w:asciiTheme="minorHAnsi" w:hAnsiTheme="minorHAnsi" w:cstheme="minorHAnsi"/>
          <w:sz w:val="22"/>
          <w:szCs w:val="22"/>
        </w:rPr>
        <w:t xml:space="preserve"> </w:t>
      </w:r>
      <w:r w:rsidR="00D707FE" w:rsidRPr="00DD153C">
        <w:rPr>
          <w:rFonts w:asciiTheme="minorHAnsi" w:hAnsiTheme="minorHAnsi" w:cstheme="minorHAnsi"/>
          <w:sz w:val="22"/>
          <w:szCs w:val="22"/>
        </w:rPr>
        <w:t>Er worden routes van zo 2,5 km tot 4 km gelopen.</w:t>
      </w:r>
    </w:p>
    <w:p w:rsidR="00DD153C" w:rsidRDefault="00DD153C" w:rsidP="009D595B">
      <w:pPr>
        <w:spacing w:line="240" w:lineRule="auto"/>
        <w:ind w:left="1440" w:right="1133"/>
        <w:rPr>
          <w:rFonts w:asciiTheme="minorHAnsi" w:hAnsiTheme="minorHAnsi" w:cstheme="minorHAnsi"/>
          <w:sz w:val="22"/>
          <w:szCs w:val="22"/>
        </w:rPr>
      </w:pPr>
    </w:p>
    <w:p w:rsidR="00DF2999" w:rsidRPr="00DD153C" w:rsidRDefault="00DF2999" w:rsidP="009D595B">
      <w:pPr>
        <w:spacing w:line="240" w:lineRule="auto"/>
        <w:ind w:left="1440" w:right="1133"/>
        <w:rPr>
          <w:rFonts w:asciiTheme="minorHAnsi" w:hAnsiTheme="minorHAnsi" w:cstheme="minorHAnsi"/>
          <w:sz w:val="22"/>
          <w:szCs w:val="22"/>
        </w:rPr>
      </w:pPr>
      <w:r w:rsidRPr="00DD153C">
        <w:rPr>
          <w:rFonts w:asciiTheme="minorHAnsi" w:hAnsiTheme="minorHAnsi" w:cstheme="minorHAnsi"/>
          <w:sz w:val="22"/>
          <w:szCs w:val="22"/>
        </w:rPr>
        <w:t xml:space="preserve">Wij gaan weer 4 dagen mooie routes wandelen door </w:t>
      </w:r>
      <w:r w:rsidR="009D595B">
        <w:rPr>
          <w:rFonts w:asciiTheme="minorHAnsi" w:hAnsiTheme="minorHAnsi" w:cstheme="minorHAnsi"/>
          <w:sz w:val="22"/>
          <w:szCs w:val="22"/>
        </w:rPr>
        <w:t>diverse wijken in Zoetermeer. Maar o</w:t>
      </w:r>
      <w:r w:rsidRPr="00DD153C">
        <w:rPr>
          <w:rFonts w:asciiTheme="minorHAnsi" w:hAnsiTheme="minorHAnsi" w:cstheme="minorHAnsi"/>
          <w:sz w:val="22"/>
          <w:szCs w:val="22"/>
        </w:rPr>
        <w:t xml:space="preserve">ok dit jaar kunnen wij niet zonder </w:t>
      </w:r>
      <w:r w:rsidR="009D595B">
        <w:rPr>
          <w:rFonts w:asciiTheme="minorHAnsi" w:hAnsiTheme="minorHAnsi" w:cstheme="minorHAnsi"/>
          <w:sz w:val="22"/>
          <w:szCs w:val="22"/>
        </w:rPr>
        <w:t>jouw hulp</w:t>
      </w:r>
      <w:r w:rsidRPr="00DD153C">
        <w:rPr>
          <w:rFonts w:asciiTheme="minorHAnsi" w:hAnsiTheme="minorHAnsi" w:cstheme="minorHAnsi"/>
          <w:sz w:val="22"/>
          <w:szCs w:val="22"/>
        </w:rPr>
        <w:t>!</w:t>
      </w:r>
    </w:p>
    <w:p w:rsidR="00DF2999" w:rsidRPr="00DD153C" w:rsidRDefault="00DF2999" w:rsidP="009D595B">
      <w:pPr>
        <w:spacing w:line="240" w:lineRule="auto"/>
        <w:ind w:left="1440" w:right="1133"/>
        <w:rPr>
          <w:rFonts w:asciiTheme="minorHAnsi" w:hAnsiTheme="minorHAnsi" w:cstheme="minorHAnsi"/>
          <w:sz w:val="22"/>
          <w:szCs w:val="22"/>
        </w:rPr>
      </w:pPr>
    </w:p>
    <w:p w:rsidR="00DD153C" w:rsidRDefault="009D595B" w:rsidP="009D595B">
      <w:pPr>
        <w:spacing w:line="240" w:lineRule="auto"/>
        <w:ind w:left="1440" w:right="113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Wil je</w:t>
      </w:r>
      <w:r w:rsidR="00DF2999" w:rsidRPr="00DD153C">
        <w:rPr>
          <w:rFonts w:asciiTheme="minorHAnsi" w:hAnsiTheme="minorHAnsi" w:cstheme="minorHAnsi"/>
          <w:sz w:val="22"/>
          <w:szCs w:val="22"/>
        </w:rPr>
        <w:t xml:space="preserve"> ons een duwtje geven? </w:t>
      </w:r>
    </w:p>
    <w:p w:rsidR="00DF2999" w:rsidRDefault="00DD153C" w:rsidP="009D595B">
      <w:pPr>
        <w:spacing w:line="240" w:lineRule="auto"/>
        <w:ind w:left="1440" w:right="1133"/>
        <w:rPr>
          <w:rFonts w:asciiTheme="minorHAnsi" w:hAnsiTheme="minorHAnsi" w:cstheme="minorHAnsi"/>
          <w:sz w:val="22"/>
          <w:szCs w:val="22"/>
        </w:rPr>
      </w:pPr>
      <w:r w:rsidRPr="00DD153C">
        <w:rPr>
          <w:rFonts w:asciiTheme="minorHAnsi" w:hAnsiTheme="minorHAnsi" w:cstheme="minorHAnsi"/>
          <w:sz w:val="22"/>
          <w:szCs w:val="22"/>
        </w:rPr>
        <w:t>Stuur dit formulier naar</w:t>
      </w:r>
      <w:r w:rsidR="00DF2999" w:rsidRPr="00DD153C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DF2999" w:rsidRPr="00DD153C">
        <w:rPr>
          <w:rFonts w:asciiTheme="minorHAnsi" w:hAnsiTheme="minorHAnsi" w:cstheme="minorHAnsi"/>
          <w:sz w:val="22"/>
          <w:szCs w:val="22"/>
        </w:rPr>
        <w:t>Cockie</w:t>
      </w:r>
      <w:proofErr w:type="spellEnd"/>
      <w:r w:rsidR="00DF2999" w:rsidRPr="00DD153C">
        <w:rPr>
          <w:rFonts w:asciiTheme="minorHAnsi" w:hAnsiTheme="minorHAnsi" w:cstheme="minorHAnsi"/>
          <w:sz w:val="22"/>
          <w:szCs w:val="22"/>
        </w:rPr>
        <w:t xml:space="preserve"> Goedhart, </w:t>
      </w:r>
      <w:hyperlink r:id="rId9" w:history="1">
        <w:r w:rsidR="00DF2999" w:rsidRPr="00DD153C">
          <w:rPr>
            <w:rStyle w:val="Hyperlink"/>
            <w:rFonts w:asciiTheme="minorHAnsi" w:hAnsiTheme="minorHAnsi" w:cstheme="minorHAnsi"/>
            <w:sz w:val="22"/>
            <w:szCs w:val="22"/>
          </w:rPr>
          <w:t>c.goedhart@paletwelzijn.nl</w:t>
        </w:r>
      </w:hyperlink>
      <w:r w:rsidR="00DF2999" w:rsidRPr="00DD153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25FFF" w:rsidRPr="00DD153C" w:rsidRDefault="00425FFF" w:rsidP="009D595B">
      <w:pPr>
        <w:spacing w:line="240" w:lineRule="auto"/>
        <w:ind w:left="1440" w:right="1133"/>
        <w:rPr>
          <w:rFonts w:asciiTheme="minorHAnsi" w:hAnsiTheme="minorHAnsi" w:cstheme="minorHAnsi"/>
          <w:sz w:val="22"/>
          <w:szCs w:val="22"/>
        </w:rPr>
      </w:pPr>
    </w:p>
    <w:p w:rsidR="00DF2999" w:rsidRPr="00DD153C" w:rsidRDefault="00DF2999" w:rsidP="00DF2999">
      <w:pPr>
        <w:pBdr>
          <w:bottom w:val="single" w:sz="6" w:space="1" w:color="auto"/>
        </w:pBd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DF2999" w:rsidRPr="00DD153C" w:rsidRDefault="00DF2999" w:rsidP="00DF299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DF2999" w:rsidRPr="00DD153C" w:rsidRDefault="00DF2999" w:rsidP="00DF29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D153C">
        <w:rPr>
          <w:rFonts w:asciiTheme="minorHAnsi" w:hAnsiTheme="minorHAnsi" w:cstheme="minorHAnsi"/>
          <w:sz w:val="22"/>
          <w:szCs w:val="22"/>
        </w:rPr>
        <w:t xml:space="preserve">Naam: </w:t>
      </w:r>
      <w:r w:rsidRPr="00DD153C">
        <w:rPr>
          <w:rFonts w:asciiTheme="minorHAnsi" w:hAnsiTheme="minorHAnsi" w:cstheme="minorHAnsi"/>
          <w:sz w:val="22"/>
          <w:szCs w:val="22"/>
        </w:rPr>
        <w:tab/>
        <w:t>Dhr. / Mw.  ………………………………………………………</w:t>
      </w:r>
    </w:p>
    <w:p w:rsidR="00DF2999" w:rsidRPr="00DD153C" w:rsidRDefault="00DF2999" w:rsidP="00DF29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D153C">
        <w:rPr>
          <w:rFonts w:asciiTheme="minorHAnsi" w:hAnsiTheme="minorHAnsi" w:cstheme="minorHAnsi"/>
          <w:sz w:val="22"/>
          <w:szCs w:val="22"/>
        </w:rPr>
        <w:t>Straat:</w:t>
      </w:r>
      <w:r w:rsidRPr="00DD153C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  <w:r w:rsidRPr="00DD153C">
        <w:rPr>
          <w:rFonts w:asciiTheme="minorHAnsi" w:hAnsiTheme="minorHAnsi" w:cstheme="minorHAnsi"/>
          <w:sz w:val="22"/>
          <w:szCs w:val="22"/>
        </w:rPr>
        <w:tab/>
        <w:t>Postcode:……………………</w:t>
      </w:r>
    </w:p>
    <w:p w:rsidR="00DF2999" w:rsidRPr="00DD153C" w:rsidRDefault="00DF2999" w:rsidP="00DF29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D153C">
        <w:rPr>
          <w:rFonts w:asciiTheme="minorHAnsi" w:hAnsiTheme="minorHAnsi" w:cstheme="minorHAnsi"/>
          <w:sz w:val="22"/>
          <w:szCs w:val="22"/>
        </w:rPr>
        <w:t>Tel:</w:t>
      </w:r>
      <w:r w:rsidRPr="00DD153C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</w:t>
      </w:r>
    </w:p>
    <w:p w:rsidR="00DF2999" w:rsidRDefault="00DF2999" w:rsidP="00DF2999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DD153C">
        <w:rPr>
          <w:rFonts w:asciiTheme="minorHAnsi" w:hAnsiTheme="minorHAnsi" w:cstheme="minorHAnsi"/>
          <w:sz w:val="22"/>
          <w:szCs w:val="22"/>
        </w:rPr>
        <w:t>Emailadres:…………………………………………………</w:t>
      </w:r>
    </w:p>
    <w:p w:rsidR="00D707FE" w:rsidRPr="00DD153C" w:rsidRDefault="00D707FE" w:rsidP="00DF2999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DF2999" w:rsidRPr="00DD153C" w:rsidRDefault="00DF2999" w:rsidP="00DF2999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DD153C">
        <w:rPr>
          <w:rFonts w:asciiTheme="minorHAnsi" w:hAnsiTheme="minorHAnsi" w:cstheme="minorHAnsi"/>
          <w:b/>
          <w:sz w:val="22"/>
          <w:szCs w:val="22"/>
        </w:rPr>
        <w:t xml:space="preserve">Ik doe graag mee op de volgende dagen: </w:t>
      </w:r>
    </w:p>
    <w:p w:rsidR="00DF2999" w:rsidRPr="00DD153C" w:rsidRDefault="00DF2999" w:rsidP="00DF2999">
      <w:pPr>
        <w:spacing w:line="240" w:lineRule="auto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DD153C">
        <w:rPr>
          <w:rFonts w:asciiTheme="minorHAnsi" w:hAnsiTheme="minorHAnsi" w:cstheme="minorHAnsi"/>
          <w:sz w:val="22"/>
          <w:szCs w:val="22"/>
        </w:rPr>
        <w:t xml:space="preserve"> </w:t>
      </w:r>
      <w:r w:rsidRPr="00DD153C">
        <w:rPr>
          <w:rFonts w:asciiTheme="minorHAnsi" w:hAnsiTheme="minorHAnsi" w:cstheme="minorHAnsi"/>
          <w:sz w:val="22"/>
          <w:szCs w:val="22"/>
          <w:lang w:val="da-DK"/>
        </w:rPr>
        <w:t>( )  8 mei middag</w:t>
      </w:r>
    </w:p>
    <w:p w:rsidR="00DF2999" w:rsidRPr="00DD153C" w:rsidRDefault="00DF2999" w:rsidP="00DF2999">
      <w:pPr>
        <w:spacing w:line="240" w:lineRule="auto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DD153C">
        <w:rPr>
          <w:rFonts w:asciiTheme="minorHAnsi" w:hAnsiTheme="minorHAnsi" w:cstheme="minorHAnsi"/>
          <w:sz w:val="22"/>
          <w:szCs w:val="22"/>
          <w:lang w:val="da-DK"/>
        </w:rPr>
        <w:t xml:space="preserve"> ( )  9  mei middag</w:t>
      </w:r>
    </w:p>
    <w:p w:rsidR="00DF2999" w:rsidRPr="00DD153C" w:rsidRDefault="00DF2999" w:rsidP="00DF2999">
      <w:pPr>
        <w:rPr>
          <w:rFonts w:asciiTheme="minorHAnsi" w:hAnsiTheme="minorHAnsi" w:cstheme="minorHAnsi"/>
          <w:sz w:val="22"/>
          <w:szCs w:val="22"/>
          <w:lang w:val="da-DK"/>
        </w:rPr>
      </w:pPr>
      <w:r w:rsidRPr="00DD153C">
        <w:rPr>
          <w:rFonts w:asciiTheme="minorHAnsi" w:hAnsiTheme="minorHAnsi" w:cstheme="minorHAnsi"/>
          <w:sz w:val="22"/>
          <w:szCs w:val="22"/>
          <w:lang w:val="da-DK"/>
        </w:rPr>
        <w:t xml:space="preserve"> ( ) 10 mei middag</w:t>
      </w:r>
    </w:p>
    <w:p w:rsidR="00DF2999" w:rsidRPr="00DD153C" w:rsidRDefault="00DF2999" w:rsidP="00DF2999">
      <w:pPr>
        <w:rPr>
          <w:rFonts w:asciiTheme="minorHAnsi" w:hAnsiTheme="minorHAnsi" w:cstheme="minorHAnsi"/>
          <w:sz w:val="22"/>
          <w:szCs w:val="22"/>
        </w:rPr>
      </w:pPr>
      <w:r w:rsidRPr="00DD153C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Pr="00DD153C">
        <w:rPr>
          <w:rFonts w:asciiTheme="minorHAnsi" w:hAnsiTheme="minorHAnsi" w:cstheme="minorHAnsi"/>
          <w:sz w:val="22"/>
          <w:szCs w:val="22"/>
        </w:rPr>
        <w:t xml:space="preserve">( ) 11  mei avond </w:t>
      </w:r>
    </w:p>
    <w:p w:rsidR="00DF2999" w:rsidRPr="00DD153C" w:rsidRDefault="00DF2999" w:rsidP="00DF2999">
      <w:pPr>
        <w:rPr>
          <w:rFonts w:asciiTheme="minorHAnsi" w:hAnsiTheme="minorHAnsi" w:cstheme="minorHAnsi"/>
          <w:sz w:val="22"/>
          <w:szCs w:val="22"/>
        </w:rPr>
      </w:pPr>
    </w:p>
    <w:p w:rsidR="00DF2999" w:rsidRPr="00DD153C" w:rsidRDefault="00DF2999" w:rsidP="00DF2999">
      <w:pPr>
        <w:rPr>
          <w:rFonts w:asciiTheme="minorHAnsi" w:hAnsiTheme="minorHAnsi" w:cstheme="minorHAnsi"/>
          <w:sz w:val="22"/>
          <w:szCs w:val="22"/>
        </w:rPr>
      </w:pPr>
      <w:r w:rsidRPr="00DD153C">
        <w:rPr>
          <w:rFonts w:asciiTheme="minorHAnsi" w:hAnsiTheme="minorHAnsi" w:cstheme="minorHAnsi"/>
          <w:sz w:val="22"/>
          <w:szCs w:val="22"/>
        </w:rPr>
        <w:t xml:space="preserve">Mijn voorkeur heeft het om mee te doen vanuit de volgende </w:t>
      </w:r>
      <w:proofErr w:type="spellStart"/>
      <w:r w:rsidRPr="00DD153C">
        <w:rPr>
          <w:rFonts w:asciiTheme="minorHAnsi" w:hAnsiTheme="minorHAnsi" w:cstheme="minorHAnsi"/>
          <w:sz w:val="22"/>
          <w:szCs w:val="22"/>
        </w:rPr>
        <w:t>WelThuis</w:t>
      </w:r>
      <w:proofErr w:type="spellEnd"/>
      <w:r w:rsidRPr="00DD153C">
        <w:rPr>
          <w:rFonts w:asciiTheme="minorHAnsi" w:hAnsiTheme="minorHAnsi" w:cstheme="minorHAnsi"/>
          <w:sz w:val="22"/>
          <w:szCs w:val="22"/>
        </w:rPr>
        <w:t xml:space="preserve"> locatie:……………………</w:t>
      </w:r>
    </w:p>
    <w:p w:rsidR="00DF2999" w:rsidRPr="00DD153C" w:rsidRDefault="00DF2999" w:rsidP="00DF2999">
      <w:pPr>
        <w:rPr>
          <w:rFonts w:asciiTheme="minorHAnsi" w:hAnsiTheme="minorHAnsi" w:cstheme="minorHAnsi"/>
          <w:sz w:val="22"/>
          <w:szCs w:val="22"/>
        </w:rPr>
      </w:pPr>
    </w:p>
    <w:p w:rsidR="00DF2999" w:rsidRPr="00DD153C" w:rsidRDefault="00DF2999" w:rsidP="00DF2999">
      <w:pPr>
        <w:rPr>
          <w:rFonts w:asciiTheme="minorHAnsi" w:hAnsiTheme="minorHAnsi" w:cstheme="minorHAnsi"/>
          <w:sz w:val="22"/>
          <w:szCs w:val="22"/>
        </w:rPr>
      </w:pPr>
      <w:r w:rsidRPr="00DD153C">
        <w:rPr>
          <w:rFonts w:asciiTheme="minorHAnsi" w:hAnsiTheme="minorHAnsi" w:cstheme="minorHAnsi"/>
          <w:sz w:val="22"/>
          <w:szCs w:val="22"/>
        </w:rPr>
        <w:t>Of de volgende wijk in Zoetermeer:</w:t>
      </w:r>
      <w:r w:rsidRPr="00DD153C">
        <w:rPr>
          <w:rFonts w:asciiTheme="minorHAnsi" w:hAnsiTheme="minorHAnsi" w:cstheme="minorHAnsi"/>
          <w:sz w:val="22"/>
          <w:szCs w:val="22"/>
        </w:rPr>
        <w:tab/>
      </w:r>
      <w:r w:rsidRPr="00DD153C">
        <w:rPr>
          <w:rFonts w:asciiTheme="minorHAnsi" w:hAnsiTheme="minorHAnsi" w:cstheme="minorHAnsi"/>
          <w:sz w:val="22"/>
          <w:szCs w:val="22"/>
        </w:rPr>
        <w:tab/>
      </w:r>
      <w:r w:rsidRPr="00DD153C">
        <w:rPr>
          <w:rFonts w:asciiTheme="minorHAnsi" w:hAnsiTheme="minorHAnsi" w:cstheme="minorHAnsi"/>
          <w:sz w:val="22"/>
          <w:szCs w:val="22"/>
        </w:rPr>
        <w:tab/>
      </w:r>
      <w:r w:rsidRPr="00DD153C">
        <w:rPr>
          <w:rFonts w:asciiTheme="minorHAnsi" w:hAnsiTheme="minorHAnsi" w:cstheme="minorHAnsi"/>
          <w:sz w:val="22"/>
          <w:szCs w:val="22"/>
        </w:rPr>
        <w:tab/>
      </w:r>
      <w:r w:rsidRPr="00DD153C">
        <w:rPr>
          <w:rFonts w:asciiTheme="minorHAnsi" w:hAnsiTheme="minorHAnsi" w:cstheme="minorHAnsi"/>
          <w:sz w:val="22"/>
          <w:szCs w:val="22"/>
        </w:rPr>
        <w:tab/>
      </w:r>
      <w:r w:rsidRPr="00DD153C">
        <w:rPr>
          <w:rFonts w:asciiTheme="minorHAnsi" w:hAnsiTheme="minorHAnsi" w:cstheme="minorHAnsi"/>
          <w:sz w:val="22"/>
          <w:szCs w:val="22"/>
        </w:rPr>
        <w:tab/>
      </w:r>
    </w:p>
    <w:p w:rsidR="00DF2999" w:rsidRPr="00DD153C" w:rsidRDefault="00DF2999" w:rsidP="00DF2999">
      <w:pPr>
        <w:rPr>
          <w:rFonts w:asciiTheme="minorHAnsi" w:hAnsiTheme="minorHAnsi" w:cstheme="minorHAnsi"/>
          <w:sz w:val="22"/>
          <w:szCs w:val="22"/>
        </w:rPr>
      </w:pPr>
      <w:r w:rsidRPr="00DD153C">
        <w:rPr>
          <w:rFonts w:asciiTheme="minorHAnsi" w:hAnsiTheme="minorHAnsi" w:cstheme="minorHAnsi"/>
          <w:sz w:val="22"/>
          <w:szCs w:val="22"/>
        </w:rPr>
        <w:t xml:space="preserve">( ) </w:t>
      </w:r>
      <w:proofErr w:type="spellStart"/>
      <w:r w:rsidRPr="00DD153C">
        <w:rPr>
          <w:rFonts w:asciiTheme="minorHAnsi" w:hAnsiTheme="minorHAnsi" w:cstheme="minorHAnsi"/>
          <w:sz w:val="22"/>
          <w:szCs w:val="22"/>
        </w:rPr>
        <w:t>Noordhove</w:t>
      </w:r>
      <w:proofErr w:type="spellEnd"/>
      <w:r w:rsidRPr="00DD153C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DD153C">
        <w:rPr>
          <w:rFonts w:asciiTheme="minorHAnsi" w:hAnsiTheme="minorHAnsi" w:cstheme="minorHAnsi"/>
          <w:sz w:val="22"/>
          <w:szCs w:val="22"/>
        </w:rPr>
        <w:t>Seghwaert</w:t>
      </w:r>
      <w:proofErr w:type="spellEnd"/>
      <w:r w:rsidRPr="00DD153C">
        <w:rPr>
          <w:rFonts w:asciiTheme="minorHAnsi" w:hAnsiTheme="minorHAnsi" w:cstheme="minorHAnsi"/>
          <w:sz w:val="22"/>
          <w:szCs w:val="22"/>
        </w:rPr>
        <w:tab/>
      </w:r>
      <w:r w:rsidRPr="00DD153C">
        <w:rPr>
          <w:rFonts w:asciiTheme="minorHAnsi" w:hAnsiTheme="minorHAnsi" w:cstheme="minorHAnsi"/>
          <w:sz w:val="22"/>
          <w:szCs w:val="22"/>
        </w:rPr>
        <w:tab/>
      </w:r>
      <w:r w:rsidRPr="00DD153C">
        <w:rPr>
          <w:rFonts w:asciiTheme="minorHAnsi" w:hAnsiTheme="minorHAnsi" w:cstheme="minorHAnsi"/>
          <w:sz w:val="22"/>
          <w:szCs w:val="22"/>
        </w:rPr>
        <w:tab/>
      </w:r>
      <w:r w:rsidRPr="00DD153C">
        <w:rPr>
          <w:rFonts w:asciiTheme="minorHAnsi" w:hAnsiTheme="minorHAnsi" w:cstheme="minorHAnsi"/>
          <w:sz w:val="22"/>
          <w:szCs w:val="22"/>
        </w:rPr>
        <w:tab/>
      </w:r>
      <w:r w:rsidRPr="00DD153C">
        <w:rPr>
          <w:rFonts w:asciiTheme="minorHAnsi" w:hAnsiTheme="minorHAnsi" w:cstheme="minorHAnsi"/>
          <w:sz w:val="22"/>
          <w:szCs w:val="22"/>
        </w:rPr>
        <w:tab/>
      </w:r>
    </w:p>
    <w:p w:rsidR="00DF2999" w:rsidRPr="00DD153C" w:rsidRDefault="00DF2999" w:rsidP="00DF2999">
      <w:pPr>
        <w:rPr>
          <w:rFonts w:asciiTheme="minorHAnsi" w:hAnsiTheme="minorHAnsi" w:cstheme="minorHAnsi"/>
          <w:sz w:val="22"/>
          <w:szCs w:val="22"/>
        </w:rPr>
      </w:pPr>
      <w:r w:rsidRPr="00DD153C">
        <w:rPr>
          <w:rFonts w:asciiTheme="minorHAnsi" w:hAnsiTheme="minorHAnsi" w:cstheme="minorHAnsi"/>
          <w:sz w:val="22"/>
          <w:szCs w:val="22"/>
        </w:rPr>
        <w:t>( ) Meerzicht</w:t>
      </w:r>
      <w:r w:rsidRPr="00DD153C">
        <w:rPr>
          <w:rFonts w:asciiTheme="minorHAnsi" w:hAnsiTheme="minorHAnsi" w:cstheme="minorHAnsi"/>
          <w:sz w:val="22"/>
          <w:szCs w:val="22"/>
        </w:rPr>
        <w:tab/>
      </w:r>
      <w:r w:rsidRPr="00DD153C">
        <w:rPr>
          <w:rFonts w:asciiTheme="minorHAnsi" w:hAnsiTheme="minorHAnsi" w:cstheme="minorHAnsi"/>
          <w:sz w:val="22"/>
          <w:szCs w:val="22"/>
        </w:rPr>
        <w:tab/>
      </w:r>
      <w:r w:rsidRPr="00DD153C">
        <w:rPr>
          <w:rFonts w:asciiTheme="minorHAnsi" w:hAnsiTheme="minorHAnsi" w:cstheme="minorHAnsi"/>
          <w:sz w:val="22"/>
          <w:szCs w:val="22"/>
        </w:rPr>
        <w:tab/>
      </w:r>
      <w:r w:rsidRPr="00DD153C">
        <w:rPr>
          <w:rFonts w:asciiTheme="minorHAnsi" w:hAnsiTheme="minorHAnsi" w:cstheme="minorHAnsi"/>
          <w:sz w:val="22"/>
          <w:szCs w:val="22"/>
        </w:rPr>
        <w:tab/>
      </w:r>
      <w:r w:rsidRPr="00DD153C">
        <w:rPr>
          <w:rFonts w:asciiTheme="minorHAnsi" w:hAnsiTheme="minorHAnsi" w:cstheme="minorHAnsi"/>
          <w:sz w:val="22"/>
          <w:szCs w:val="22"/>
        </w:rPr>
        <w:tab/>
      </w:r>
    </w:p>
    <w:p w:rsidR="00DF2999" w:rsidRPr="00DD153C" w:rsidRDefault="00DF2999" w:rsidP="00DF2999">
      <w:pPr>
        <w:rPr>
          <w:rFonts w:asciiTheme="minorHAnsi" w:hAnsiTheme="minorHAnsi" w:cstheme="minorHAnsi"/>
          <w:sz w:val="22"/>
          <w:szCs w:val="22"/>
        </w:rPr>
      </w:pPr>
      <w:r w:rsidRPr="00DD153C">
        <w:rPr>
          <w:rFonts w:asciiTheme="minorHAnsi" w:hAnsiTheme="minorHAnsi" w:cstheme="minorHAnsi"/>
          <w:sz w:val="22"/>
          <w:szCs w:val="22"/>
        </w:rPr>
        <w:t xml:space="preserve">( ) </w:t>
      </w:r>
      <w:proofErr w:type="spellStart"/>
      <w:r w:rsidRPr="00DD153C">
        <w:rPr>
          <w:rFonts w:asciiTheme="minorHAnsi" w:hAnsiTheme="minorHAnsi" w:cstheme="minorHAnsi"/>
          <w:sz w:val="22"/>
          <w:szCs w:val="22"/>
        </w:rPr>
        <w:t>Buytenwegh</w:t>
      </w:r>
      <w:proofErr w:type="spellEnd"/>
      <w:r w:rsidRPr="00DD153C">
        <w:rPr>
          <w:rFonts w:asciiTheme="minorHAnsi" w:hAnsiTheme="minorHAnsi" w:cstheme="minorHAnsi"/>
          <w:sz w:val="22"/>
          <w:szCs w:val="22"/>
        </w:rPr>
        <w:tab/>
      </w:r>
      <w:r w:rsidRPr="00DD153C">
        <w:rPr>
          <w:rFonts w:asciiTheme="minorHAnsi" w:hAnsiTheme="minorHAnsi" w:cstheme="minorHAnsi"/>
          <w:sz w:val="22"/>
          <w:szCs w:val="22"/>
        </w:rPr>
        <w:tab/>
      </w:r>
      <w:r w:rsidRPr="00DD153C">
        <w:rPr>
          <w:rFonts w:asciiTheme="minorHAnsi" w:hAnsiTheme="minorHAnsi" w:cstheme="minorHAnsi"/>
          <w:sz w:val="22"/>
          <w:szCs w:val="22"/>
        </w:rPr>
        <w:tab/>
      </w:r>
      <w:r w:rsidRPr="00DD153C">
        <w:rPr>
          <w:rFonts w:asciiTheme="minorHAnsi" w:hAnsiTheme="minorHAnsi" w:cstheme="minorHAnsi"/>
          <w:sz w:val="22"/>
          <w:szCs w:val="22"/>
        </w:rPr>
        <w:tab/>
      </w:r>
      <w:r w:rsidRPr="00DD153C">
        <w:rPr>
          <w:rFonts w:asciiTheme="minorHAnsi" w:hAnsiTheme="minorHAnsi" w:cstheme="minorHAnsi"/>
          <w:sz w:val="22"/>
          <w:szCs w:val="22"/>
        </w:rPr>
        <w:tab/>
      </w:r>
    </w:p>
    <w:p w:rsidR="00DF2999" w:rsidRPr="00DD153C" w:rsidRDefault="00DF2999" w:rsidP="00DF2999">
      <w:pPr>
        <w:rPr>
          <w:rFonts w:asciiTheme="minorHAnsi" w:hAnsiTheme="minorHAnsi" w:cstheme="minorHAnsi"/>
          <w:sz w:val="22"/>
          <w:szCs w:val="22"/>
        </w:rPr>
      </w:pPr>
      <w:r w:rsidRPr="00DD153C">
        <w:rPr>
          <w:rFonts w:asciiTheme="minorHAnsi" w:hAnsiTheme="minorHAnsi" w:cstheme="minorHAnsi"/>
          <w:sz w:val="22"/>
          <w:szCs w:val="22"/>
        </w:rPr>
        <w:t xml:space="preserve">( ) Dorp, </w:t>
      </w:r>
      <w:proofErr w:type="spellStart"/>
      <w:r w:rsidRPr="00DD153C">
        <w:rPr>
          <w:rFonts w:asciiTheme="minorHAnsi" w:hAnsiTheme="minorHAnsi" w:cstheme="minorHAnsi"/>
          <w:sz w:val="22"/>
          <w:szCs w:val="22"/>
        </w:rPr>
        <w:t>Driemanspolder</w:t>
      </w:r>
      <w:proofErr w:type="spellEnd"/>
      <w:r w:rsidRPr="00DD153C">
        <w:rPr>
          <w:rFonts w:asciiTheme="minorHAnsi" w:hAnsiTheme="minorHAnsi" w:cstheme="minorHAnsi"/>
          <w:sz w:val="22"/>
          <w:szCs w:val="22"/>
        </w:rPr>
        <w:t xml:space="preserve">, </w:t>
      </w:r>
      <w:r w:rsidRPr="00DD153C">
        <w:rPr>
          <w:rFonts w:asciiTheme="minorHAnsi" w:hAnsiTheme="minorHAnsi" w:cstheme="minorHAnsi"/>
          <w:sz w:val="22"/>
          <w:szCs w:val="22"/>
        </w:rPr>
        <w:tab/>
      </w:r>
      <w:r w:rsidRPr="00DD153C">
        <w:rPr>
          <w:rFonts w:asciiTheme="minorHAnsi" w:hAnsiTheme="minorHAnsi" w:cstheme="minorHAnsi"/>
          <w:sz w:val="22"/>
          <w:szCs w:val="22"/>
        </w:rPr>
        <w:tab/>
      </w:r>
      <w:r w:rsidRPr="00DD153C">
        <w:rPr>
          <w:rFonts w:asciiTheme="minorHAnsi" w:hAnsiTheme="minorHAnsi" w:cstheme="minorHAnsi"/>
          <w:sz w:val="22"/>
          <w:szCs w:val="22"/>
        </w:rPr>
        <w:tab/>
      </w:r>
    </w:p>
    <w:p w:rsidR="00DF2999" w:rsidRPr="00DD153C" w:rsidRDefault="00D707FE" w:rsidP="00DF299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)</w:t>
      </w:r>
      <w:r w:rsidR="00DF2999" w:rsidRPr="00DD153C">
        <w:rPr>
          <w:rFonts w:asciiTheme="minorHAnsi" w:hAnsiTheme="minorHAnsi" w:cstheme="minorHAnsi"/>
          <w:sz w:val="22"/>
          <w:szCs w:val="22"/>
        </w:rPr>
        <w:t xml:space="preserve"> Stadshart en </w:t>
      </w:r>
      <w:proofErr w:type="spellStart"/>
      <w:r w:rsidR="00DF2999" w:rsidRPr="00DD153C">
        <w:rPr>
          <w:rFonts w:asciiTheme="minorHAnsi" w:hAnsiTheme="minorHAnsi" w:cstheme="minorHAnsi"/>
          <w:sz w:val="22"/>
          <w:szCs w:val="22"/>
        </w:rPr>
        <w:t>Palenstein</w:t>
      </w:r>
      <w:proofErr w:type="spellEnd"/>
      <w:r w:rsidR="00DF2999" w:rsidRPr="00DD153C">
        <w:rPr>
          <w:rFonts w:asciiTheme="minorHAnsi" w:hAnsiTheme="minorHAnsi" w:cstheme="minorHAnsi"/>
          <w:sz w:val="22"/>
          <w:szCs w:val="22"/>
        </w:rPr>
        <w:tab/>
      </w:r>
      <w:r w:rsidR="00DF2999" w:rsidRPr="00DD153C">
        <w:rPr>
          <w:rFonts w:asciiTheme="minorHAnsi" w:hAnsiTheme="minorHAnsi" w:cstheme="minorHAnsi"/>
          <w:sz w:val="22"/>
          <w:szCs w:val="22"/>
        </w:rPr>
        <w:tab/>
      </w:r>
      <w:r w:rsidR="00DF2999" w:rsidRPr="00DD153C">
        <w:rPr>
          <w:rFonts w:asciiTheme="minorHAnsi" w:hAnsiTheme="minorHAnsi" w:cstheme="minorHAnsi"/>
          <w:sz w:val="22"/>
          <w:szCs w:val="22"/>
        </w:rPr>
        <w:tab/>
      </w:r>
    </w:p>
    <w:p w:rsidR="00DF2999" w:rsidRPr="00DD153C" w:rsidRDefault="00DF2999" w:rsidP="00DF2999">
      <w:pPr>
        <w:rPr>
          <w:rFonts w:asciiTheme="minorHAnsi" w:hAnsiTheme="minorHAnsi" w:cstheme="minorHAnsi"/>
          <w:sz w:val="22"/>
          <w:szCs w:val="22"/>
        </w:rPr>
      </w:pPr>
      <w:r w:rsidRPr="00DD153C">
        <w:rPr>
          <w:rFonts w:asciiTheme="minorHAnsi" w:hAnsiTheme="minorHAnsi" w:cstheme="minorHAnsi"/>
          <w:sz w:val="22"/>
          <w:szCs w:val="22"/>
        </w:rPr>
        <w:t>( ) Rokkeveen</w:t>
      </w:r>
      <w:r w:rsidRPr="00DD153C">
        <w:rPr>
          <w:rFonts w:asciiTheme="minorHAnsi" w:hAnsiTheme="minorHAnsi" w:cstheme="minorHAnsi"/>
          <w:sz w:val="22"/>
          <w:szCs w:val="22"/>
        </w:rPr>
        <w:tab/>
      </w:r>
      <w:r w:rsidRPr="00DD153C">
        <w:rPr>
          <w:rFonts w:asciiTheme="minorHAnsi" w:hAnsiTheme="minorHAnsi" w:cstheme="minorHAnsi"/>
          <w:sz w:val="22"/>
          <w:szCs w:val="22"/>
        </w:rPr>
        <w:tab/>
      </w:r>
      <w:r w:rsidRPr="00DD153C">
        <w:rPr>
          <w:rFonts w:asciiTheme="minorHAnsi" w:hAnsiTheme="minorHAnsi" w:cstheme="minorHAnsi"/>
          <w:sz w:val="22"/>
          <w:szCs w:val="22"/>
        </w:rPr>
        <w:tab/>
      </w:r>
      <w:r w:rsidRPr="00DD153C">
        <w:rPr>
          <w:rFonts w:asciiTheme="minorHAnsi" w:hAnsiTheme="minorHAnsi" w:cstheme="minorHAnsi"/>
          <w:sz w:val="22"/>
          <w:szCs w:val="22"/>
        </w:rPr>
        <w:tab/>
      </w:r>
      <w:r w:rsidRPr="00DD153C">
        <w:rPr>
          <w:rFonts w:asciiTheme="minorHAnsi" w:hAnsiTheme="minorHAnsi" w:cstheme="minorHAnsi"/>
          <w:sz w:val="22"/>
          <w:szCs w:val="22"/>
        </w:rPr>
        <w:tab/>
      </w:r>
    </w:p>
    <w:p w:rsidR="00183153" w:rsidRPr="00DD153C" w:rsidRDefault="00183153" w:rsidP="00BD5706">
      <w:pPr>
        <w:rPr>
          <w:rFonts w:asciiTheme="minorHAnsi" w:hAnsiTheme="minorHAnsi" w:cstheme="minorHAnsi"/>
          <w:sz w:val="22"/>
          <w:szCs w:val="22"/>
        </w:rPr>
      </w:pPr>
    </w:p>
    <w:sectPr w:rsidR="00183153" w:rsidRPr="00DD153C" w:rsidSect="006D193B">
      <w:footerReference w:type="default" r:id="rId10"/>
      <w:headerReference w:type="first" r:id="rId11"/>
      <w:type w:val="continuous"/>
      <w:pgSz w:w="11907" w:h="16840" w:code="9"/>
      <w:pgMar w:top="567" w:right="1134" w:bottom="964" w:left="709" w:header="5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052" w:rsidRDefault="00765052">
      <w:r>
        <w:separator/>
      </w:r>
    </w:p>
  </w:endnote>
  <w:endnote w:type="continuationSeparator" w:id="0">
    <w:p w:rsidR="00765052" w:rsidRDefault="0076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52" w:rsidRDefault="00765052" w:rsidP="00C84091">
    <w:pPr>
      <w:pStyle w:val="Voettekst"/>
      <w:rPr>
        <w:i/>
        <w:sz w:val="16"/>
        <w:szCs w:val="16"/>
      </w:rPr>
    </w:pPr>
    <w:r w:rsidRPr="0016484D">
      <w:rPr>
        <w:i/>
        <w:sz w:val="16"/>
        <w:szCs w:val="16"/>
      </w:rPr>
      <w:t xml:space="preserve">Palet Welzijn levert welzijnsdiensten ter ondersteuning van de zelfredzaamheid en maatschappelijke participatie </w:t>
    </w:r>
  </w:p>
  <w:p w:rsidR="00765052" w:rsidRPr="0016484D" w:rsidRDefault="00765052" w:rsidP="00C84091">
    <w:pPr>
      <w:pStyle w:val="Voettekst"/>
      <w:rPr>
        <w:i/>
        <w:sz w:val="16"/>
        <w:szCs w:val="16"/>
      </w:rPr>
    </w:pPr>
    <w:r w:rsidRPr="0016484D">
      <w:rPr>
        <w:i/>
        <w:sz w:val="16"/>
        <w:szCs w:val="16"/>
      </w:rPr>
      <w:t>van ouderen en mantelzorgers.</w:t>
    </w:r>
    <w:r>
      <w:rPr>
        <w:i/>
        <w:sz w:val="16"/>
        <w:szCs w:val="16"/>
      </w:rPr>
      <w:t xml:space="preserve"> Palet Welzijn is onderdeel van Vierstroom Holding.</w:t>
    </w:r>
  </w:p>
  <w:p w:rsidR="00765052" w:rsidRDefault="0076505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052" w:rsidRDefault="00765052">
      <w:r>
        <w:separator/>
      </w:r>
    </w:p>
  </w:footnote>
  <w:footnote w:type="continuationSeparator" w:id="0">
    <w:p w:rsidR="00765052" w:rsidRDefault="0076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14" w:rsidRDefault="00DF299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4392930</wp:posOffset>
          </wp:positionV>
          <wp:extent cx="7595870" cy="5974080"/>
          <wp:effectExtent l="0" t="0" r="0" b="0"/>
          <wp:wrapNone/>
          <wp:docPr id="1" name="Afbeelding 1" descr="Palet Welzijn Inprintpapier A4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let Welzijn Inprintpapier A4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570"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5974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8E9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0A5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C867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DCDB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AADD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8E9A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2E28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lassificationEnabled" w:val="0"/>
    <w:docVar w:name="ClosingLine" w:val="Met vriendelijke groet"/>
    <w:docVar w:name="CustomLegalData" w:val="0"/>
    <w:docVar w:name="Department" w:val="Ledenservice"/>
    <w:docVar w:name="LegalEntity" w:val="VB"/>
    <w:docVar w:name="MD_CreationDocumentClientVersion" w:val="2.0.7.510"/>
    <w:docVar w:name="MD_CreationProjectVersion" w:val="2.0.293 Final"/>
    <w:docVar w:name="MD_CreationWindowsLanguage" w:val="1043"/>
    <w:docVar w:name="MD_CreationWindowsVersion" w:val="5.2.3790 Service Pack 2"/>
    <w:docVar w:name="MD_CreationWordLanguage" w:val="1043"/>
    <w:docVar w:name="MD_CreationWordVersion" w:val="11.0"/>
    <w:docVar w:name="MD_DocumentLanguage" w:val="1024"/>
    <w:docVar w:name="MD_LastModifiedDocumentClientVersion" w:val="2.0.7.510"/>
    <w:docVar w:name="MD_LastModifiedProjectVersion" w:val="2.0.293 Final"/>
    <w:docVar w:name="MD_LastModifiedWindowsLanguage" w:val="1043"/>
    <w:docVar w:name="MD_LastModifiedWindowsVersion" w:val="5.2.3790 Service Pack 2"/>
    <w:docVar w:name="MD_LastModifiedWordLanguage" w:val="1043"/>
    <w:docVar w:name="MD_LastModifiedWordVersion" w:val="11.0"/>
    <w:docVar w:name="MD_PapertypeIsPrePrint" w:val="Y"/>
    <w:docVar w:name="MD_Projectname" w:val="Vierstroom"/>
    <w:docVar w:name="MD_SystemID" w:val="{2E58B869-DAF1-44E4-A8E5-2B512065F8C4}"/>
    <w:docVar w:name="MD_TemplateName" w:val="Letter"/>
    <w:docVar w:name="OurRef" w:val="dd"/>
    <w:docVar w:name="PostalLocation" w:val="Gouda"/>
    <w:docVar w:name="Salutation" w:val="Geachte"/>
    <w:docVar w:name="SendDate" w:val="40287,8647739005"/>
    <w:docVar w:name="Signer" w:val="J. Kints"/>
    <w:docVar w:name="SignerJobtitle" w:val="Communicatiemedewerker"/>
    <w:docVar w:name="Subject" w:val="dd"/>
    <w:docVar w:name="VisitingLocation" w:val="Antwerpseweg 7_x000d__x000a_2803 PB Gouda"/>
    <w:docVar w:name="YourLetterFromDate" w:val="40287,8647739005"/>
    <w:docVar w:name="YourLetterFromEnabled" w:val="0"/>
  </w:docVars>
  <w:rsids>
    <w:rsidRoot w:val="00257CE5"/>
    <w:rsid w:val="000149B1"/>
    <w:rsid w:val="00025136"/>
    <w:rsid w:val="00035560"/>
    <w:rsid w:val="000552E4"/>
    <w:rsid w:val="0006209A"/>
    <w:rsid w:val="000A5CF4"/>
    <w:rsid w:val="000E03EE"/>
    <w:rsid w:val="000F5865"/>
    <w:rsid w:val="00124798"/>
    <w:rsid w:val="00137899"/>
    <w:rsid w:val="001500CA"/>
    <w:rsid w:val="0016484D"/>
    <w:rsid w:val="00175B0C"/>
    <w:rsid w:val="00183153"/>
    <w:rsid w:val="001840B5"/>
    <w:rsid w:val="001A4A0A"/>
    <w:rsid w:val="001A5F7A"/>
    <w:rsid w:val="001D5EAA"/>
    <w:rsid w:val="001E5E1F"/>
    <w:rsid w:val="001F2EA7"/>
    <w:rsid w:val="0020234B"/>
    <w:rsid w:val="00211929"/>
    <w:rsid w:val="00233C8A"/>
    <w:rsid w:val="002361E4"/>
    <w:rsid w:val="00244F91"/>
    <w:rsid w:val="002569BF"/>
    <w:rsid w:val="00257CE5"/>
    <w:rsid w:val="0029483C"/>
    <w:rsid w:val="00296D19"/>
    <w:rsid w:val="002B05DE"/>
    <w:rsid w:val="002C41B5"/>
    <w:rsid w:val="002D0A09"/>
    <w:rsid w:val="002D17E5"/>
    <w:rsid w:val="002D40A9"/>
    <w:rsid w:val="002D5F13"/>
    <w:rsid w:val="002F0582"/>
    <w:rsid w:val="002F0BA0"/>
    <w:rsid w:val="00336497"/>
    <w:rsid w:val="00345078"/>
    <w:rsid w:val="00397652"/>
    <w:rsid w:val="003A32DB"/>
    <w:rsid w:val="003B215C"/>
    <w:rsid w:val="003C085E"/>
    <w:rsid w:val="003E2017"/>
    <w:rsid w:val="003F1329"/>
    <w:rsid w:val="00412FC0"/>
    <w:rsid w:val="00421EF4"/>
    <w:rsid w:val="00423F14"/>
    <w:rsid w:val="00425F52"/>
    <w:rsid w:val="00425FFF"/>
    <w:rsid w:val="0044130B"/>
    <w:rsid w:val="00451A14"/>
    <w:rsid w:val="0048144E"/>
    <w:rsid w:val="004924CF"/>
    <w:rsid w:val="00496884"/>
    <w:rsid w:val="004B14B1"/>
    <w:rsid w:val="004B18C4"/>
    <w:rsid w:val="004B79D0"/>
    <w:rsid w:val="004C2EFD"/>
    <w:rsid w:val="004E7890"/>
    <w:rsid w:val="0051064A"/>
    <w:rsid w:val="00522DD0"/>
    <w:rsid w:val="00524FF3"/>
    <w:rsid w:val="00531ECB"/>
    <w:rsid w:val="005530D2"/>
    <w:rsid w:val="00554EB3"/>
    <w:rsid w:val="00561190"/>
    <w:rsid w:val="00572306"/>
    <w:rsid w:val="0057258E"/>
    <w:rsid w:val="00584F15"/>
    <w:rsid w:val="005B6668"/>
    <w:rsid w:val="005C74C6"/>
    <w:rsid w:val="005E1CC4"/>
    <w:rsid w:val="005F035D"/>
    <w:rsid w:val="006001C3"/>
    <w:rsid w:val="0060143E"/>
    <w:rsid w:val="006257E6"/>
    <w:rsid w:val="00627A7D"/>
    <w:rsid w:val="00627BEE"/>
    <w:rsid w:val="00647FA5"/>
    <w:rsid w:val="00670500"/>
    <w:rsid w:val="006C61B4"/>
    <w:rsid w:val="006D193B"/>
    <w:rsid w:val="006D69A3"/>
    <w:rsid w:val="00703512"/>
    <w:rsid w:val="00710142"/>
    <w:rsid w:val="00725610"/>
    <w:rsid w:val="007329BC"/>
    <w:rsid w:val="0073411A"/>
    <w:rsid w:val="00744B6E"/>
    <w:rsid w:val="00752AC8"/>
    <w:rsid w:val="00765052"/>
    <w:rsid w:val="007705AB"/>
    <w:rsid w:val="00773764"/>
    <w:rsid w:val="00780ECE"/>
    <w:rsid w:val="0079471A"/>
    <w:rsid w:val="007D4689"/>
    <w:rsid w:val="007F3639"/>
    <w:rsid w:val="00812ADC"/>
    <w:rsid w:val="0082004D"/>
    <w:rsid w:val="00824B74"/>
    <w:rsid w:val="0087592C"/>
    <w:rsid w:val="00892D5D"/>
    <w:rsid w:val="008A5550"/>
    <w:rsid w:val="008E6E50"/>
    <w:rsid w:val="008E7367"/>
    <w:rsid w:val="00935B8F"/>
    <w:rsid w:val="00943089"/>
    <w:rsid w:val="009505B5"/>
    <w:rsid w:val="00956916"/>
    <w:rsid w:val="00981A9D"/>
    <w:rsid w:val="0098272F"/>
    <w:rsid w:val="0098452F"/>
    <w:rsid w:val="009D595B"/>
    <w:rsid w:val="009E3BA9"/>
    <w:rsid w:val="009E61DC"/>
    <w:rsid w:val="00A21A4B"/>
    <w:rsid w:val="00A237E7"/>
    <w:rsid w:val="00A35983"/>
    <w:rsid w:val="00A4054E"/>
    <w:rsid w:val="00A62C80"/>
    <w:rsid w:val="00A72487"/>
    <w:rsid w:val="00A808E1"/>
    <w:rsid w:val="00A917B4"/>
    <w:rsid w:val="00AC0C98"/>
    <w:rsid w:val="00AF4191"/>
    <w:rsid w:val="00AF55B2"/>
    <w:rsid w:val="00B05EDA"/>
    <w:rsid w:val="00B25521"/>
    <w:rsid w:val="00B41D0F"/>
    <w:rsid w:val="00B475EF"/>
    <w:rsid w:val="00B60155"/>
    <w:rsid w:val="00B61174"/>
    <w:rsid w:val="00B63330"/>
    <w:rsid w:val="00BB1FA8"/>
    <w:rsid w:val="00BD5706"/>
    <w:rsid w:val="00BE3D49"/>
    <w:rsid w:val="00BE47F8"/>
    <w:rsid w:val="00C04143"/>
    <w:rsid w:val="00C07EFA"/>
    <w:rsid w:val="00C14C58"/>
    <w:rsid w:val="00C65BA3"/>
    <w:rsid w:val="00C71E05"/>
    <w:rsid w:val="00C7388E"/>
    <w:rsid w:val="00C81BE2"/>
    <w:rsid w:val="00C84091"/>
    <w:rsid w:val="00CA0E0B"/>
    <w:rsid w:val="00CB4B32"/>
    <w:rsid w:val="00CC7184"/>
    <w:rsid w:val="00CD4488"/>
    <w:rsid w:val="00CE2BED"/>
    <w:rsid w:val="00D20897"/>
    <w:rsid w:val="00D31C67"/>
    <w:rsid w:val="00D356D1"/>
    <w:rsid w:val="00D3677B"/>
    <w:rsid w:val="00D4064F"/>
    <w:rsid w:val="00D707FE"/>
    <w:rsid w:val="00D726CC"/>
    <w:rsid w:val="00D73456"/>
    <w:rsid w:val="00D773A4"/>
    <w:rsid w:val="00D84573"/>
    <w:rsid w:val="00D8565B"/>
    <w:rsid w:val="00D85ACA"/>
    <w:rsid w:val="00D963D0"/>
    <w:rsid w:val="00DB5A47"/>
    <w:rsid w:val="00DC22CB"/>
    <w:rsid w:val="00DC5B6E"/>
    <w:rsid w:val="00DC5BB7"/>
    <w:rsid w:val="00DD153C"/>
    <w:rsid w:val="00DD58BC"/>
    <w:rsid w:val="00DE7E52"/>
    <w:rsid w:val="00DF2999"/>
    <w:rsid w:val="00E313FF"/>
    <w:rsid w:val="00E43A89"/>
    <w:rsid w:val="00E6483F"/>
    <w:rsid w:val="00E767F2"/>
    <w:rsid w:val="00E76972"/>
    <w:rsid w:val="00E93CC3"/>
    <w:rsid w:val="00EA3669"/>
    <w:rsid w:val="00ED1671"/>
    <w:rsid w:val="00ED6393"/>
    <w:rsid w:val="00EF4507"/>
    <w:rsid w:val="00F11B25"/>
    <w:rsid w:val="00F42668"/>
    <w:rsid w:val="00F65C85"/>
    <w:rsid w:val="00F67DD8"/>
    <w:rsid w:val="00F86225"/>
    <w:rsid w:val="00F97E10"/>
    <w:rsid w:val="00FB186F"/>
    <w:rsid w:val="00FB5EAA"/>
    <w:rsid w:val="00FC074A"/>
    <w:rsid w:val="00FC6F1B"/>
    <w:rsid w:val="00FE0425"/>
    <w:rsid w:val="00FF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B264CEF0-5846-428F-805D-63FA687C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4130B"/>
    <w:pPr>
      <w:spacing w:line="255" w:lineRule="atLeast"/>
    </w:pPr>
    <w:rPr>
      <w:rFonts w:ascii="Arial" w:hAnsi="Arial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D6393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rsid w:val="00ED6393"/>
    <w:pPr>
      <w:tabs>
        <w:tab w:val="center" w:pos="4320"/>
        <w:tab w:val="right" w:pos="8640"/>
      </w:tabs>
    </w:pPr>
  </w:style>
  <w:style w:type="paragraph" w:customStyle="1" w:styleId="vszrFrom">
    <w:name w:val="vszr_From"/>
    <w:basedOn w:val="Standaard"/>
    <w:rsid w:val="00ED6393"/>
    <w:rPr>
      <w:sz w:val="18"/>
    </w:rPr>
  </w:style>
  <w:style w:type="paragraph" w:customStyle="1" w:styleId="vszrAddress">
    <w:name w:val="vszr_Address"/>
    <w:basedOn w:val="Standaard"/>
    <w:rsid w:val="00ED6393"/>
    <w:rPr>
      <w:sz w:val="18"/>
    </w:rPr>
  </w:style>
  <w:style w:type="paragraph" w:customStyle="1" w:styleId="vszrDepartment">
    <w:name w:val="vszr_Department"/>
    <w:basedOn w:val="Standaard"/>
    <w:rsid w:val="00ED6393"/>
    <w:pPr>
      <w:spacing w:after="255"/>
    </w:pPr>
    <w:rPr>
      <w:b/>
      <w:sz w:val="22"/>
    </w:rPr>
  </w:style>
  <w:style w:type="paragraph" w:customStyle="1" w:styleId="vszrFooter">
    <w:name w:val="vszr_Footer"/>
    <w:basedOn w:val="Standaard"/>
    <w:rsid w:val="0087592C"/>
    <w:pPr>
      <w:spacing w:before="240"/>
      <w:ind w:right="-284"/>
    </w:pPr>
    <w:rPr>
      <w:sz w:val="16"/>
    </w:rPr>
  </w:style>
  <w:style w:type="paragraph" w:customStyle="1" w:styleId="vszrDocHead">
    <w:name w:val="vszr_DocHead"/>
    <w:basedOn w:val="Standaard"/>
    <w:rsid w:val="00ED6393"/>
    <w:rPr>
      <w:b/>
      <w:sz w:val="18"/>
    </w:rPr>
  </w:style>
  <w:style w:type="table" w:styleId="Tabelraster">
    <w:name w:val="Table Grid"/>
    <w:basedOn w:val="Standaardtabel"/>
    <w:rsid w:val="00421EF4"/>
    <w:pPr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421EF4"/>
    <w:rPr>
      <w:color w:val="0000FF"/>
      <w:u w:val="single"/>
    </w:rPr>
  </w:style>
  <w:style w:type="paragraph" w:styleId="Ballontekst">
    <w:name w:val="Balloon Text"/>
    <w:basedOn w:val="Standaard"/>
    <w:semiHidden/>
    <w:rsid w:val="00561190"/>
    <w:rPr>
      <w:rFonts w:ascii="Tahoma" w:hAnsi="Tahoma" w:cs="Tahoma"/>
      <w:sz w:val="16"/>
      <w:szCs w:val="16"/>
    </w:rPr>
  </w:style>
  <w:style w:type="paragraph" w:customStyle="1" w:styleId="VSZRHidden">
    <w:name w:val="VSZR_Hidden"/>
    <w:basedOn w:val="Standaard"/>
    <w:rsid w:val="00725610"/>
    <w:pPr>
      <w:spacing w:line="0" w:lineRule="atLeast"/>
    </w:pPr>
    <w:rPr>
      <w:color w:val="FFFFFF"/>
      <w:sz w:val="2"/>
    </w:rPr>
  </w:style>
  <w:style w:type="character" w:styleId="Zwaar">
    <w:name w:val="Strong"/>
    <w:basedOn w:val="Standaardalinea-lettertype"/>
    <w:qFormat/>
    <w:rsid w:val="009E61DC"/>
    <w:rPr>
      <w:b/>
      <w:bCs/>
    </w:rPr>
  </w:style>
  <w:style w:type="character" w:customStyle="1" w:styleId="VoettekstChar">
    <w:name w:val="Voettekst Char"/>
    <w:link w:val="Voettekst"/>
    <w:rsid w:val="00A917B4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.goedhart@paletwelzij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uisstijl\Correspondence\Templates\Letter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46FCA-D8A8-4248-AE0B-C0B2BFCB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5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Iris Huisstijlautomatisering BV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jokint1</dc:creator>
  <cp:keywords/>
  <dc:description/>
  <cp:lastModifiedBy>Simone Frank</cp:lastModifiedBy>
  <cp:revision>9</cp:revision>
  <cp:lastPrinted>2016-04-28T13:41:00Z</cp:lastPrinted>
  <dcterms:created xsi:type="dcterms:W3CDTF">2023-03-02T09:28:00Z</dcterms:created>
  <dcterms:modified xsi:type="dcterms:W3CDTF">2023-03-02T13:36:00Z</dcterms:modified>
</cp:coreProperties>
</file>