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53" w:rsidRPr="000A35B6" w:rsidRDefault="001E7853" w:rsidP="001E7853">
      <w:pPr>
        <w:pBdr>
          <w:bottom w:val="single" w:sz="6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1E7853" w:rsidRPr="000A35B6" w:rsidRDefault="00340B49" w:rsidP="001E7853">
      <w:pPr>
        <w:pBdr>
          <w:bottom w:val="single" w:sz="6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24909</wp:posOffset>
            </wp:positionV>
            <wp:extent cx="2362200" cy="672465"/>
            <wp:effectExtent l="0" t="0" r="0" b="0"/>
            <wp:wrapSquare wrapText="bothSides"/>
            <wp:docPr id="1" name="Afbeelding 1" descr="C:\Users\local_sifran\INetCache\Content.Word\Logo Rolstoelvierdaag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_sifran\INetCache\Content.Word\Logo Rolstoelvierdaag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E7853" w:rsidRPr="000A35B6" w:rsidRDefault="001E7853" w:rsidP="001E7853">
      <w:pPr>
        <w:pBdr>
          <w:bottom w:val="single" w:sz="6" w:space="1" w:color="auto"/>
        </w:pBdr>
        <w:spacing w:line="240" w:lineRule="auto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0A35B6">
        <w:rPr>
          <w:rFonts w:asciiTheme="minorHAnsi" w:hAnsiTheme="minorHAnsi" w:cstheme="minorHAnsi"/>
          <w:b/>
          <w:sz w:val="22"/>
          <w:szCs w:val="22"/>
        </w:rPr>
        <w:t xml:space="preserve">Aanmeldformulier deelname voor bewoners </w:t>
      </w:r>
      <w:proofErr w:type="spellStart"/>
      <w:r w:rsidRPr="000A35B6">
        <w:rPr>
          <w:rFonts w:asciiTheme="minorHAnsi" w:hAnsiTheme="minorHAnsi" w:cstheme="minorHAnsi"/>
          <w:b/>
          <w:sz w:val="22"/>
          <w:szCs w:val="22"/>
        </w:rPr>
        <w:t>WelThuis</w:t>
      </w:r>
      <w:proofErr w:type="spellEnd"/>
    </w:p>
    <w:p w:rsidR="001E7853" w:rsidRPr="000A35B6" w:rsidRDefault="001E7853" w:rsidP="001E7853">
      <w:pPr>
        <w:pBdr>
          <w:bottom w:val="single" w:sz="6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1E7853" w:rsidRPr="000A35B6" w:rsidRDefault="001E7853" w:rsidP="001E785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E7853" w:rsidRPr="000A35B6" w:rsidRDefault="001E7853" w:rsidP="001E7853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>Naam:</w:t>
      </w:r>
    </w:p>
    <w:p w:rsidR="001E7853" w:rsidRPr="000A35B6" w:rsidRDefault="001E7853" w:rsidP="001E785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E7853" w:rsidRPr="000A35B6" w:rsidRDefault="001E7853" w:rsidP="001E7853">
      <w:pPr>
        <w:spacing w:line="24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>Adres:</w:t>
      </w:r>
    </w:p>
    <w:p w:rsidR="001E7853" w:rsidRPr="000A35B6" w:rsidRDefault="001E7853" w:rsidP="001E785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E7853" w:rsidRPr="000A35B6" w:rsidRDefault="001E7853" w:rsidP="001E7853">
      <w:pPr>
        <w:spacing w:line="24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 xml:space="preserve">Telefoonnummer: </w:t>
      </w:r>
    </w:p>
    <w:p w:rsidR="001E7853" w:rsidRPr="000A35B6" w:rsidRDefault="001E7853" w:rsidP="001E785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E7853" w:rsidRPr="000A35B6" w:rsidRDefault="001E7853" w:rsidP="001E7853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 xml:space="preserve">Ik doe graag mee met de locatie: </w:t>
      </w:r>
      <w:r w:rsidR="000A35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7853" w:rsidRPr="000A35B6" w:rsidRDefault="001E7853" w:rsidP="001E7853">
      <w:pPr>
        <w:spacing w:line="24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>Op de volgende dagen</w:t>
      </w:r>
    </w:p>
    <w:p w:rsidR="001E7853" w:rsidRPr="000A35B6" w:rsidRDefault="001E7853" w:rsidP="001E7853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 xml:space="preserve">Vul hieronder </w:t>
      </w:r>
      <w:r w:rsidR="000A35B6">
        <w:rPr>
          <w:rFonts w:asciiTheme="minorHAnsi" w:hAnsiTheme="minorHAnsi" w:cstheme="minorHAnsi"/>
          <w:sz w:val="22"/>
          <w:szCs w:val="22"/>
        </w:rPr>
        <w:t xml:space="preserve">in welke </w:t>
      </w:r>
      <w:r w:rsidRPr="000A35B6">
        <w:rPr>
          <w:rFonts w:asciiTheme="minorHAnsi" w:hAnsiTheme="minorHAnsi" w:cstheme="minorHAnsi"/>
          <w:sz w:val="22"/>
          <w:szCs w:val="22"/>
        </w:rPr>
        <w:t xml:space="preserve">dagen </w:t>
      </w:r>
      <w:r w:rsidR="000A35B6">
        <w:rPr>
          <w:rFonts w:asciiTheme="minorHAnsi" w:hAnsiTheme="minorHAnsi" w:cstheme="minorHAnsi"/>
          <w:sz w:val="22"/>
          <w:szCs w:val="22"/>
        </w:rPr>
        <w:t>dat je met jouw locatie wil</w:t>
      </w:r>
      <w:r w:rsidRPr="000A35B6">
        <w:rPr>
          <w:rFonts w:asciiTheme="minorHAnsi" w:hAnsiTheme="minorHAnsi" w:cstheme="minorHAnsi"/>
          <w:sz w:val="22"/>
          <w:szCs w:val="22"/>
        </w:rPr>
        <w:t xml:space="preserve"> lopen.</w:t>
      </w:r>
    </w:p>
    <w:p w:rsidR="001E7853" w:rsidRPr="000A35B6" w:rsidRDefault="001E7853" w:rsidP="001E785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E7853" w:rsidRPr="000A35B6" w:rsidRDefault="000A35B6" w:rsidP="000A35B6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     </w:t>
      </w:r>
      <w:r w:rsidR="001E7853" w:rsidRPr="000A35B6">
        <w:rPr>
          <w:rFonts w:asciiTheme="minorHAnsi" w:hAnsiTheme="minorHAnsi" w:cstheme="minorHAnsi"/>
          <w:sz w:val="22"/>
          <w:szCs w:val="22"/>
        </w:rPr>
        <w:t>8 mei</w:t>
      </w:r>
    </w:p>
    <w:p w:rsidR="001E7853" w:rsidRPr="000A35B6" w:rsidRDefault="001E7853" w:rsidP="001E7853">
      <w:pPr>
        <w:numPr>
          <w:ilvl w:val="0"/>
          <w:numId w:val="9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>9 mei</w:t>
      </w:r>
    </w:p>
    <w:p w:rsidR="001E7853" w:rsidRPr="000A35B6" w:rsidRDefault="001E7853" w:rsidP="001E7853">
      <w:pPr>
        <w:numPr>
          <w:ilvl w:val="0"/>
          <w:numId w:val="10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>10 mei</w:t>
      </w:r>
    </w:p>
    <w:p w:rsidR="001E7853" w:rsidRPr="000A35B6" w:rsidRDefault="001E7853" w:rsidP="001E7853">
      <w:pPr>
        <w:numPr>
          <w:ilvl w:val="0"/>
          <w:numId w:val="11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>11 mei</w:t>
      </w:r>
    </w:p>
    <w:p w:rsidR="001E7853" w:rsidRPr="000A35B6" w:rsidRDefault="001E7853" w:rsidP="001E7853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ab/>
      </w:r>
      <w:r w:rsidRPr="000A35B6">
        <w:rPr>
          <w:rFonts w:asciiTheme="minorHAnsi" w:hAnsiTheme="minorHAnsi" w:cstheme="minorHAnsi"/>
          <w:sz w:val="22"/>
          <w:szCs w:val="22"/>
        </w:rPr>
        <w:tab/>
      </w:r>
      <w:r w:rsidRPr="000A35B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1E7853" w:rsidRPr="000A35B6" w:rsidRDefault="001E7853" w:rsidP="001E785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E7853" w:rsidRPr="000A35B6" w:rsidRDefault="001E7853" w:rsidP="001E7853">
      <w:pPr>
        <w:spacing w:line="24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 xml:space="preserve">Eigen begeleider op </w:t>
      </w:r>
    </w:p>
    <w:p w:rsidR="001E7853" w:rsidRPr="000A35B6" w:rsidRDefault="001E7853" w:rsidP="001E7853">
      <w:pPr>
        <w:numPr>
          <w:ilvl w:val="0"/>
          <w:numId w:val="1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 xml:space="preserve">8 mei naam begeleider: </w:t>
      </w:r>
    </w:p>
    <w:p w:rsidR="001E7853" w:rsidRPr="000A35B6" w:rsidRDefault="001E7853" w:rsidP="001E7853">
      <w:pPr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>9  mei naam begeleider:</w:t>
      </w:r>
    </w:p>
    <w:p w:rsidR="001E7853" w:rsidRPr="000A35B6" w:rsidRDefault="001E7853" w:rsidP="001E7853">
      <w:pPr>
        <w:numPr>
          <w:ilvl w:val="0"/>
          <w:numId w:val="1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>10 mei naam begeleider:</w:t>
      </w:r>
    </w:p>
    <w:p w:rsidR="001E7853" w:rsidRPr="000A35B6" w:rsidRDefault="001E7853" w:rsidP="001E7853">
      <w:pPr>
        <w:numPr>
          <w:ilvl w:val="0"/>
          <w:numId w:val="1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>11 mei naam begeleider:</w:t>
      </w:r>
    </w:p>
    <w:p w:rsidR="001E7853" w:rsidRPr="000A35B6" w:rsidRDefault="001E7853" w:rsidP="001E785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E7853" w:rsidRPr="000A35B6" w:rsidRDefault="001E7853" w:rsidP="001E7853">
      <w:pPr>
        <w:spacing w:line="24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>Telefoonnummer begeleider:</w:t>
      </w:r>
    </w:p>
    <w:p w:rsidR="001E7853" w:rsidRPr="000A35B6" w:rsidRDefault="001E7853" w:rsidP="001E7853">
      <w:pPr>
        <w:spacing w:line="24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>Emailadres begeleider:</w:t>
      </w:r>
    </w:p>
    <w:p w:rsidR="001E7853" w:rsidRPr="000A35B6" w:rsidRDefault="001E7853" w:rsidP="001E785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E7853" w:rsidRPr="000A35B6" w:rsidRDefault="001E7853" w:rsidP="001E785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E7853" w:rsidRPr="000A35B6" w:rsidRDefault="001E7853" w:rsidP="001E7853">
      <w:pPr>
        <w:spacing w:line="24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>0  Ik heb geen eigen rolstoel, deze wil ik graag in bruikleen</w:t>
      </w:r>
    </w:p>
    <w:p w:rsidR="001E7853" w:rsidRPr="000A35B6" w:rsidRDefault="001E7853" w:rsidP="001E785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E7853" w:rsidRPr="000A35B6" w:rsidRDefault="001E7853" w:rsidP="001E785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E7853" w:rsidRPr="000A35B6" w:rsidRDefault="001E7853" w:rsidP="002860F4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A35B6">
        <w:rPr>
          <w:rFonts w:asciiTheme="minorHAnsi" w:hAnsiTheme="minorHAnsi" w:cstheme="minorHAnsi"/>
          <w:sz w:val="22"/>
          <w:szCs w:val="22"/>
        </w:rPr>
        <w:t xml:space="preserve">Deelname kosten van €7,50, worden in 2023 betaald vanuit Waardigheid &amp; Trots voor de bewoners van een </w:t>
      </w:r>
      <w:proofErr w:type="spellStart"/>
      <w:r w:rsidRPr="000A35B6">
        <w:rPr>
          <w:rFonts w:asciiTheme="minorHAnsi" w:hAnsiTheme="minorHAnsi" w:cstheme="minorHAnsi"/>
          <w:sz w:val="22"/>
          <w:szCs w:val="22"/>
        </w:rPr>
        <w:t>WelThuis</w:t>
      </w:r>
      <w:proofErr w:type="spellEnd"/>
      <w:r w:rsidRPr="000A35B6">
        <w:rPr>
          <w:rFonts w:asciiTheme="minorHAnsi" w:hAnsiTheme="minorHAnsi" w:cstheme="minorHAnsi"/>
          <w:sz w:val="22"/>
          <w:szCs w:val="22"/>
        </w:rPr>
        <w:t xml:space="preserve">-locatie. </w:t>
      </w:r>
    </w:p>
    <w:p w:rsidR="001E7853" w:rsidRPr="000A35B6" w:rsidRDefault="001E7853" w:rsidP="001E7853">
      <w:pPr>
        <w:spacing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E7853" w:rsidRPr="000A35B6" w:rsidRDefault="001E7853" w:rsidP="001E785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E7853" w:rsidRPr="000A35B6" w:rsidRDefault="001E7853" w:rsidP="001E785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83153" w:rsidRPr="000A35B6" w:rsidRDefault="00183153" w:rsidP="00BD5706">
      <w:pPr>
        <w:rPr>
          <w:rFonts w:asciiTheme="minorHAnsi" w:hAnsiTheme="minorHAnsi" w:cstheme="minorHAnsi"/>
          <w:sz w:val="22"/>
          <w:szCs w:val="22"/>
        </w:rPr>
      </w:pPr>
    </w:p>
    <w:sectPr w:rsidR="00183153" w:rsidRPr="000A35B6" w:rsidSect="006D193B">
      <w:footerReference w:type="default" r:id="rId9"/>
      <w:headerReference w:type="first" r:id="rId10"/>
      <w:type w:val="continuous"/>
      <w:pgSz w:w="11907" w:h="16840" w:code="9"/>
      <w:pgMar w:top="567" w:right="1134" w:bottom="964" w:left="709" w:header="5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52" w:rsidRDefault="00765052">
      <w:r>
        <w:separator/>
      </w:r>
    </w:p>
  </w:endnote>
  <w:endnote w:type="continuationSeparator" w:id="0">
    <w:p w:rsidR="00765052" w:rsidRDefault="0076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52" w:rsidRDefault="00765052" w:rsidP="00C84091">
    <w:pPr>
      <w:pStyle w:val="Voettekst"/>
      <w:rPr>
        <w:i/>
        <w:sz w:val="16"/>
        <w:szCs w:val="16"/>
      </w:rPr>
    </w:pPr>
    <w:r w:rsidRPr="0016484D">
      <w:rPr>
        <w:i/>
        <w:sz w:val="16"/>
        <w:szCs w:val="16"/>
      </w:rPr>
      <w:t xml:space="preserve">Palet Welzijn levert welzijnsdiensten ter ondersteuning van de zelfredzaamheid en maatschappelijke participatie </w:t>
    </w:r>
  </w:p>
  <w:p w:rsidR="00765052" w:rsidRPr="0016484D" w:rsidRDefault="00765052" w:rsidP="00C84091">
    <w:pPr>
      <w:pStyle w:val="Voettekst"/>
      <w:rPr>
        <w:i/>
        <w:sz w:val="16"/>
        <w:szCs w:val="16"/>
      </w:rPr>
    </w:pPr>
    <w:r w:rsidRPr="0016484D">
      <w:rPr>
        <w:i/>
        <w:sz w:val="16"/>
        <w:szCs w:val="16"/>
      </w:rPr>
      <w:t>van ouderen en mantelzorgers.</w:t>
    </w:r>
    <w:r>
      <w:rPr>
        <w:i/>
        <w:sz w:val="16"/>
        <w:szCs w:val="16"/>
      </w:rPr>
      <w:t xml:space="preserve"> Palet Welzijn is onderdeel van Vierstroom Holding.</w:t>
    </w:r>
  </w:p>
  <w:p w:rsidR="00765052" w:rsidRDefault="007650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52" w:rsidRDefault="00765052">
      <w:r>
        <w:separator/>
      </w:r>
    </w:p>
  </w:footnote>
  <w:footnote w:type="continuationSeparator" w:id="0">
    <w:p w:rsidR="00765052" w:rsidRDefault="0076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14" w:rsidRDefault="001E785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4392930</wp:posOffset>
          </wp:positionV>
          <wp:extent cx="7595870" cy="5974080"/>
          <wp:effectExtent l="0" t="0" r="0" b="0"/>
          <wp:wrapNone/>
          <wp:docPr id="2" name="Afbeelding 1" descr="Palet Welzijn Inprintpapier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et Welzijn Inprintpapier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0"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7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8E9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0A5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86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DCD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AAD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8E9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2E28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8392DA7"/>
    <w:multiLevelType w:val="hybridMultilevel"/>
    <w:tmpl w:val="FDF424C4"/>
    <w:lvl w:ilvl="0" w:tplc="F9CE15B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C5A6F"/>
    <w:multiLevelType w:val="hybridMultilevel"/>
    <w:tmpl w:val="F61069EE"/>
    <w:lvl w:ilvl="0" w:tplc="B2D2A8B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D74DF"/>
    <w:multiLevelType w:val="hybridMultilevel"/>
    <w:tmpl w:val="0A666BA0"/>
    <w:lvl w:ilvl="0" w:tplc="F71EE77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B6C03"/>
    <w:multiLevelType w:val="hybridMultilevel"/>
    <w:tmpl w:val="E76CE034"/>
    <w:lvl w:ilvl="0" w:tplc="A2367C5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70AC0"/>
    <w:multiLevelType w:val="hybridMultilevel"/>
    <w:tmpl w:val="DC80A366"/>
    <w:lvl w:ilvl="0" w:tplc="FFB0AF2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660B4"/>
    <w:multiLevelType w:val="hybridMultilevel"/>
    <w:tmpl w:val="FECA492E"/>
    <w:lvl w:ilvl="0" w:tplc="68DC497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6642F3"/>
    <w:multiLevelType w:val="hybridMultilevel"/>
    <w:tmpl w:val="BA086D80"/>
    <w:lvl w:ilvl="0" w:tplc="26944FE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7C0C2B"/>
    <w:multiLevelType w:val="hybridMultilevel"/>
    <w:tmpl w:val="8C6810BC"/>
    <w:lvl w:ilvl="0" w:tplc="5C3CEEE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assificationEnabled" w:val="0"/>
    <w:docVar w:name="ClosingLine" w:val="Met vriendelijke groet"/>
    <w:docVar w:name="CustomLegalData" w:val="0"/>
    <w:docVar w:name="Department" w:val="Ledenservice"/>
    <w:docVar w:name="LegalEntity" w:val="VB"/>
    <w:docVar w:name="MD_CreationDocumentClientVersion" w:val="2.0.7.510"/>
    <w:docVar w:name="MD_CreationProjectVersion" w:val="2.0.293 Final"/>
    <w:docVar w:name="MD_CreationWindowsLanguage" w:val="1043"/>
    <w:docVar w:name="MD_CreationWindowsVersion" w:val="5.2.3790 Service Pack 2"/>
    <w:docVar w:name="MD_CreationWordLanguage" w:val="1043"/>
    <w:docVar w:name="MD_CreationWordVersion" w:val="11.0"/>
    <w:docVar w:name="MD_DocumentLanguage" w:val="1024"/>
    <w:docVar w:name="MD_LastModifiedDocumentClientVersion" w:val="2.0.7.510"/>
    <w:docVar w:name="MD_LastModifiedProjectVersion" w:val="2.0.293 Final"/>
    <w:docVar w:name="MD_LastModifiedWindowsLanguage" w:val="1043"/>
    <w:docVar w:name="MD_LastModifiedWindowsVersion" w:val="5.2.3790 Service Pack 2"/>
    <w:docVar w:name="MD_LastModifiedWordLanguage" w:val="1043"/>
    <w:docVar w:name="MD_LastModifiedWordVersion" w:val="11.0"/>
    <w:docVar w:name="MD_PapertypeIsPrePrint" w:val="Y"/>
    <w:docVar w:name="MD_Projectname" w:val="Vierstroom"/>
    <w:docVar w:name="MD_SystemID" w:val="{2E58B869-DAF1-44E4-A8E5-2B512065F8C4}"/>
    <w:docVar w:name="MD_TemplateName" w:val="Letter"/>
    <w:docVar w:name="OurRef" w:val="dd"/>
    <w:docVar w:name="PostalLocation" w:val="Gouda"/>
    <w:docVar w:name="Salutation" w:val="Geachte"/>
    <w:docVar w:name="SendDate" w:val="40287,8647739005"/>
    <w:docVar w:name="Signer" w:val="J. Kints"/>
    <w:docVar w:name="SignerJobtitle" w:val="Communicatiemedewerker"/>
    <w:docVar w:name="Subject" w:val="dd"/>
    <w:docVar w:name="VisitingLocation" w:val="Antwerpseweg 7_x000d__x000a_2803 PB Gouda"/>
    <w:docVar w:name="YourLetterFromDate" w:val="40287,8647739005"/>
    <w:docVar w:name="YourLetterFromEnabled" w:val="0"/>
  </w:docVars>
  <w:rsids>
    <w:rsidRoot w:val="00257CE5"/>
    <w:rsid w:val="000149B1"/>
    <w:rsid w:val="00025136"/>
    <w:rsid w:val="00035560"/>
    <w:rsid w:val="000552E4"/>
    <w:rsid w:val="0006209A"/>
    <w:rsid w:val="000A35B6"/>
    <w:rsid w:val="000A5CF4"/>
    <w:rsid w:val="000E03EE"/>
    <w:rsid w:val="000F5865"/>
    <w:rsid w:val="00124798"/>
    <w:rsid w:val="00137899"/>
    <w:rsid w:val="001500CA"/>
    <w:rsid w:val="0016484D"/>
    <w:rsid w:val="00175B0C"/>
    <w:rsid w:val="00183153"/>
    <w:rsid w:val="001840B5"/>
    <w:rsid w:val="001A4A0A"/>
    <w:rsid w:val="001A5F7A"/>
    <w:rsid w:val="001D5EAA"/>
    <w:rsid w:val="001E5E1F"/>
    <w:rsid w:val="001E7853"/>
    <w:rsid w:val="001F2EA7"/>
    <w:rsid w:val="0020234B"/>
    <w:rsid w:val="00211929"/>
    <w:rsid w:val="00233C8A"/>
    <w:rsid w:val="002361E4"/>
    <w:rsid w:val="00244F91"/>
    <w:rsid w:val="002569BF"/>
    <w:rsid w:val="00257CE5"/>
    <w:rsid w:val="002860F4"/>
    <w:rsid w:val="0029483C"/>
    <w:rsid w:val="00296D19"/>
    <w:rsid w:val="002B05DE"/>
    <w:rsid w:val="002C41B5"/>
    <w:rsid w:val="002D0A09"/>
    <w:rsid w:val="002D17E5"/>
    <w:rsid w:val="002D40A9"/>
    <w:rsid w:val="002D5F13"/>
    <w:rsid w:val="002F0582"/>
    <w:rsid w:val="002F0BA0"/>
    <w:rsid w:val="00336497"/>
    <w:rsid w:val="00340B49"/>
    <w:rsid w:val="00345078"/>
    <w:rsid w:val="00397652"/>
    <w:rsid w:val="003A32DB"/>
    <w:rsid w:val="003B215C"/>
    <w:rsid w:val="003C085E"/>
    <w:rsid w:val="003E2017"/>
    <w:rsid w:val="003F1329"/>
    <w:rsid w:val="00412FC0"/>
    <w:rsid w:val="00421EF4"/>
    <w:rsid w:val="00423F14"/>
    <w:rsid w:val="00425F52"/>
    <w:rsid w:val="0044130B"/>
    <w:rsid w:val="00451A14"/>
    <w:rsid w:val="0048144E"/>
    <w:rsid w:val="004924CF"/>
    <w:rsid w:val="00496884"/>
    <w:rsid w:val="004B14B1"/>
    <w:rsid w:val="004B18C4"/>
    <w:rsid w:val="004B79D0"/>
    <w:rsid w:val="004C2EFD"/>
    <w:rsid w:val="004E7890"/>
    <w:rsid w:val="0051064A"/>
    <w:rsid w:val="00522DD0"/>
    <w:rsid w:val="00524FF3"/>
    <w:rsid w:val="00531ECB"/>
    <w:rsid w:val="005530D2"/>
    <w:rsid w:val="00554EB3"/>
    <w:rsid w:val="00561190"/>
    <w:rsid w:val="00572306"/>
    <w:rsid w:val="0057258E"/>
    <w:rsid w:val="00584F15"/>
    <w:rsid w:val="005B6668"/>
    <w:rsid w:val="005C74C6"/>
    <w:rsid w:val="005E1CC4"/>
    <w:rsid w:val="005F035D"/>
    <w:rsid w:val="006001C3"/>
    <w:rsid w:val="0060143E"/>
    <w:rsid w:val="00627A7D"/>
    <w:rsid w:val="00627BEE"/>
    <w:rsid w:val="00647FA5"/>
    <w:rsid w:val="00670500"/>
    <w:rsid w:val="006C61B4"/>
    <w:rsid w:val="006D193B"/>
    <w:rsid w:val="006D69A3"/>
    <w:rsid w:val="00703512"/>
    <w:rsid w:val="00710142"/>
    <w:rsid w:val="00725610"/>
    <w:rsid w:val="007329BC"/>
    <w:rsid w:val="0073411A"/>
    <w:rsid w:val="00752AC8"/>
    <w:rsid w:val="00765052"/>
    <w:rsid w:val="007705AB"/>
    <w:rsid w:val="00780ECE"/>
    <w:rsid w:val="0079471A"/>
    <w:rsid w:val="007D4689"/>
    <w:rsid w:val="007F3639"/>
    <w:rsid w:val="00812ADC"/>
    <w:rsid w:val="0082004D"/>
    <w:rsid w:val="00824B74"/>
    <w:rsid w:val="0087592C"/>
    <w:rsid w:val="00892D5D"/>
    <w:rsid w:val="008A5550"/>
    <w:rsid w:val="008E6E50"/>
    <w:rsid w:val="008E7367"/>
    <w:rsid w:val="00935B8F"/>
    <w:rsid w:val="00943089"/>
    <w:rsid w:val="009505B5"/>
    <w:rsid w:val="00956916"/>
    <w:rsid w:val="00981A9D"/>
    <w:rsid w:val="0098272F"/>
    <w:rsid w:val="0098452F"/>
    <w:rsid w:val="009E3BA9"/>
    <w:rsid w:val="009E61DC"/>
    <w:rsid w:val="00A21A4B"/>
    <w:rsid w:val="00A237E7"/>
    <w:rsid w:val="00A35983"/>
    <w:rsid w:val="00A4054E"/>
    <w:rsid w:val="00A62C80"/>
    <w:rsid w:val="00A72487"/>
    <w:rsid w:val="00A808E1"/>
    <w:rsid w:val="00A917B4"/>
    <w:rsid w:val="00AC0C98"/>
    <w:rsid w:val="00AF4191"/>
    <w:rsid w:val="00AF55B2"/>
    <w:rsid w:val="00B05EDA"/>
    <w:rsid w:val="00B25521"/>
    <w:rsid w:val="00B41D0F"/>
    <w:rsid w:val="00B475EF"/>
    <w:rsid w:val="00B60155"/>
    <w:rsid w:val="00B61174"/>
    <w:rsid w:val="00B63330"/>
    <w:rsid w:val="00BB1FA8"/>
    <w:rsid w:val="00BD5706"/>
    <w:rsid w:val="00BE3D49"/>
    <w:rsid w:val="00BE47F8"/>
    <w:rsid w:val="00C04143"/>
    <w:rsid w:val="00C07EFA"/>
    <w:rsid w:val="00C14C58"/>
    <w:rsid w:val="00C65BA3"/>
    <w:rsid w:val="00C71E05"/>
    <w:rsid w:val="00C7388E"/>
    <w:rsid w:val="00C81BE2"/>
    <w:rsid w:val="00C84091"/>
    <w:rsid w:val="00CA0E0B"/>
    <w:rsid w:val="00CB4B32"/>
    <w:rsid w:val="00CC7184"/>
    <w:rsid w:val="00CD4488"/>
    <w:rsid w:val="00CE2BED"/>
    <w:rsid w:val="00D20897"/>
    <w:rsid w:val="00D31C67"/>
    <w:rsid w:val="00D356D1"/>
    <w:rsid w:val="00D3677B"/>
    <w:rsid w:val="00D4064F"/>
    <w:rsid w:val="00D726CC"/>
    <w:rsid w:val="00D73456"/>
    <w:rsid w:val="00D773A4"/>
    <w:rsid w:val="00D84573"/>
    <w:rsid w:val="00D8565B"/>
    <w:rsid w:val="00D85ACA"/>
    <w:rsid w:val="00D963D0"/>
    <w:rsid w:val="00DB5A47"/>
    <w:rsid w:val="00DC22CB"/>
    <w:rsid w:val="00DC5B6E"/>
    <w:rsid w:val="00DC5BB7"/>
    <w:rsid w:val="00DD58BC"/>
    <w:rsid w:val="00DE7E52"/>
    <w:rsid w:val="00E313FF"/>
    <w:rsid w:val="00E43A89"/>
    <w:rsid w:val="00E6483F"/>
    <w:rsid w:val="00E767F2"/>
    <w:rsid w:val="00E76972"/>
    <w:rsid w:val="00E93CC3"/>
    <w:rsid w:val="00EA3669"/>
    <w:rsid w:val="00ED1671"/>
    <w:rsid w:val="00ED6393"/>
    <w:rsid w:val="00EF4507"/>
    <w:rsid w:val="00F11B25"/>
    <w:rsid w:val="00F42668"/>
    <w:rsid w:val="00F65C85"/>
    <w:rsid w:val="00F67DD8"/>
    <w:rsid w:val="00F86225"/>
    <w:rsid w:val="00F97E10"/>
    <w:rsid w:val="00FB186F"/>
    <w:rsid w:val="00FB5EAA"/>
    <w:rsid w:val="00FC074A"/>
    <w:rsid w:val="00FC6F1B"/>
    <w:rsid w:val="00FE0425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7ACA08"/>
  <w15:docId w15:val="{B264CEF0-5846-428F-805D-63FA687C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130B"/>
    <w:pPr>
      <w:spacing w:line="255" w:lineRule="atLeast"/>
    </w:pPr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D639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rsid w:val="00ED6393"/>
    <w:pPr>
      <w:tabs>
        <w:tab w:val="center" w:pos="4320"/>
        <w:tab w:val="right" w:pos="8640"/>
      </w:tabs>
    </w:pPr>
  </w:style>
  <w:style w:type="paragraph" w:customStyle="1" w:styleId="vszrFrom">
    <w:name w:val="vszr_From"/>
    <w:basedOn w:val="Standaard"/>
    <w:rsid w:val="00ED6393"/>
    <w:rPr>
      <w:sz w:val="18"/>
    </w:rPr>
  </w:style>
  <w:style w:type="paragraph" w:customStyle="1" w:styleId="vszrAddress">
    <w:name w:val="vszr_Address"/>
    <w:basedOn w:val="Standaard"/>
    <w:rsid w:val="00ED6393"/>
    <w:rPr>
      <w:sz w:val="18"/>
    </w:rPr>
  </w:style>
  <w:style w:type="paragraph" w:customStyle="1" w:styleId="vszrDepartment">
    <w:name w:val="vszr_Department"/>
    <w:basedOn w:val="Standaard"/>
    <w:rsid w:val="00ED6393"/>
    <w:pPr>
      <w:spacing w:after="255"/>
    </w:pPr>
    <w:rPr>
      <w:b/>
      <w:sz w:val="22"/>
    </w:rPr>
  </w:style>
  <w:style w:type="paragraph" w:customStyle="1" w:styleId="vszrFooter">
    <w:name w:val="vszr_Footer"/>
    <w:basedOn w:val="Standaard"/>
    <w:rsid w:val="0087592C"/>
    <w:pPr>
      <w:spacing w:before="240"/>
      <w:ind w:right="-284"/>
    </w:pPr>
    <w:rPr>
      <w:sz w:val="16"/>
    </w:rPr>
  </w:style>
  <w:style w:type="paragraph" w:customStyle="1" w:styleId="vszrDocHead">
    <w:name w:val="vszr_DocHead"/>
    <w:basedOn w:val="Standaard"/>
    <w:rsid w:val="00ED6393"/>
    <w:rPr>
      <w:b/>
      <w:sz w:val="18"/>
    </w:rPr>
  </w:style>
  <w:style w:type="table" w:styleId="Tabelraster">
    <w:name w:val="Table Grid"/>
    <w:basedOn w:val="Standaardtabel"/>
    <w:rsid w:val="00421EF4"/>
    <w:pPr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421EF4"/>
    <w:rPr>
      <w:color w:val="0000FF"/>
      <w:u w:val="single"/>
    </w:rPr>
  </w:style>
  <w:style w:type="paragraph" w:styleId="Ballontekst">
    <w:name w:val="Balloon Text"/>
    <w:basedOn w:val="Standaard"/>
    <w:semiHidden/>
    <w:rsid w:val="00561190"/>
    <w:rPr>
      <w:rFonts w:ascii="Tahoma" w:hAnsi="Tahoma" w:cs="Tahoma"/>
      <w:sz w:val="16"/>
      <w:szCs w:val="16"/>
    </w:rPr>
  </w:style>
  <w:style w:type="paragraph" w:customStyle="1" w:styleId="VSZRHidden">
    <w:name w:val="VSZR_Hidden"/>
    <w:basedOn w:val="Standaard"/>
    <w:rsid w:val="00725610"/>
    <w:pPr>
      <w:spacing w:line="0" w:lineRule="atLeast"/>
    </w:pPr>
    <w:rPr>
      <w:color w:val="FFFFFF"/>
      <w:sz w:val="2"/>
    </w:rPr>
  </w:style>
  <w:style w:type="character" w:styleId="Zwaar">
    <w:name w:val="Strong"/>
    <w:basedOn w:val="Standaardalinea-lettertype"/>
    <w:qFormat/>
    <w:rsid w:val="009E61DC"/>
    <w:rPr>
      <w:b/>
      <w:bCs/>
    </w:rPr>
  </w:style>
  <w:style w:type="character" w:customStyle="1" w:styleId="VoettekstChar">
    <w:name w:val="Voettekst Char"/>
    <w:link w:val="Voettekst"/>
    <w:rsid w:val="00A917B4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uisstijl\Correspondence\Templates\Lett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1E95-2ED4-486E-BD69-64069B00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5</TotalTime>
  <Pages>1</Pages>
  <Words>100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Iris Huisstijlautomatisering BV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jokint1</dc:creator>
  <cp:keywords/>
  <dc:description/>
  <cp:lastModifiedBy>Simone Frank</cp:lastModifiedBy>
  <cp:revision>5</cp:revision>
  <cp:lastPrinted>2016-04-28T13:41:00Z</cp:lastPrinted>
  <dcterms:created xsi:type="dcterms:W3CDTF">2023-03-02T09:02:00Z</dcterms:created>
  <dcterms:modified xsi:type="dcterms:W3CDTF">2023-03-02T13:31:00Z</dcterms:modified>
</cp:coreProperties>
</file>